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5A33" w14:textId="77777777" w:rsidR="00F375B7" w:rsidRDefault="008B7D7A">
      <w:bookmarkStart w:id="0" w:name="_GoBack"/>
      <w:bookmarkEnd w:id="0"/>
      <w:r>
        <w:rPr>
          <w:noProof/>
          <w:color w:val="auto"/>
          <w:kern w:val="0"/>
          <w:sz w:val="24"/>
          <w:szCs w:val="24"/>
        </w:rPr>
        <mc:AlternateContent>
          <mc:Choice Requires="wps">
            <w:drawing>
              <wp:anchor distT="36576" distB="36576" distL="36576" distR="36576" simplePos="0" relativeHeight="251637248" behindDoc="0" locked="0" layoutInCell="1" allowOverlap="1" wp14:anchorId="2D7DFC5A" wp14:editId="5546DDE3">
                <wp:simplePos x="0" y="0"/>
                <wp:positionH relativeFrom="column">
                  <wp:posOffset>1769165</wp:posOffset>
                </wp:positionH>
                <wp:positionV relativeFrom="page">
                  <wp:posOffset>540689</wp:posOffset>
                </wp:positionV>
                <wp:extent cx="5103495" cy="557804"/>
                <wp:effectExtent l="0" t="0" r="1905" b="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5780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795A4C3" w14:textId="77777777" w:rsidR="00BA6AEA" w:rsidRPr="008B7D7A" w:rsidRDefault="009D0371" w:rsidP="00E608E9">
                            <w:pPr>
                              <w:widowControl w:val="0"/>
                              <w:spacing w:line="600" w:lineRule="exact"/>
                              <w:jc w:val="center"/>
                              <w:rPr>
                                <w:b/>
                                <w:iCs/>
                                <w:smallCaps/>
                                <w:color w:val="FFFFFF" w:themeColor="background1"/>
                                <w:w w:val="80"/>
                                <w:sz w:val="68"/>
                                <w:szCs w:val="68"/>
                              </w:rPr>
                            </w:pPr>
                            <w:r>
                              <w:rPr>
                                <w:b/>
                                <w:iCs/>
                                <w:smallCaps/>
                                <w:color w:val="FFFFFF" w:themeColor="background1"/>
                                <w:w w:val="80"/>
                                <w:sz w:val="68"/>
                                <w:szCs w:val="68"/>
                              </w:rPr>
                              <w:t>Why God Gave Us a 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FC5A" id="_x0000_t202" coordsize="21600,21600" o:spt="202" path="m,l,21600r21600,l21600,xe">
                <v:stroke joinstyle="miter"/>
                <v:path gradientshapeok="t" o:connecttype="rect"/>
              </v:shapetype>
              <v:shape id="Text Box 7" o:spid="_x0000_s1026" type="#_x0000_t202" style="position:absolute;margin-left:139.3pt;margin-top:42.55pt;width:401.85pt;height:43.9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" filled="f" fillcolor="#fffffe" stroked="f" strokecolor="#212120" insetpen="t">
                <v:textbox inset="2.88pt,2.88pt,2.88pt,2.88pt">
                  <w:txbxContent>
                    <w:p w14:paraId="5795A4C3" w14:textId="77777777" w:rsidR="00BA6AEA" w:rsidRPr="008B7D7A" w:rsidRDefault="009D0371" w:rsidP="00E608E9">
                      <w:pPr>
                        <w:widowControl w:val="0"/>
                        <w:spacing w:line="600" w:lineRule="exact"/>
                        <w:jc w:val="center"/>
                        <w:rPr>
                          <w:b/>
                          <w:iCs/>
                          <w:smallCaps/>
                          <w:color w:val="FFFFFF" w:themeColor="background1"/>
                          <w:w w:val="80"/>
                          <w:sz w:val="68"/>
                          <w:szCs w:val="68"/>
                        </w:rPr>
                      </w:pPr>
                      <w:r>
                        <w:rPr>
                          <w:b/>
                          <w:iCs/>
                          <w:smallCaps/>
                          <w:color w:val="FFFFFF" w:themeColor="background1"/>
                          <w:w w:val="80"/>
                          <w:sz w:val="68"/>
                          <w:szCs w:val="68"/>
                        </w:rPr>
                        <w:t>Why God Gave Us a Book</w:t>
                      </w:r>
                    </w:p>
                  </w:txbxContent>
                </v:textbox>
                <w10:wrap anchory="page"/>
              </v:shape>
            </w:pict>
          </mc:Fallback>
        </mc:AlternateContent>
      </w:r>
      <w:r w:rsidR="002513E4">
        <w:rPr>
          <w:noProof/>
          <w:color w:val="auto"/>
          <w:kern w:val="0"/>
          <w:sz w:val="24"/>
          <w:szCs w:val="24"/>
        </w:rPr>
        <mc:AlternateContent>
          <mc:Choice Requires="wpg">
            <w:drawing>
              <wp:anchor distT="0" distB="0" distL="114300" distR="114300" simplePos="0" relativeHeight="251636223" behindDoc="1" locked="0" layoutInCell="1" allowOverlap="1" wp14:anchorId="1ABB3B76" wp14:editId="1BE4EA39">
                <wp:simplePos x="0" y="0"/>
                <wp:positionH relativeFrom="column">
                  <wp:posOffset>9525</wp:posOffset>
                </wp:positionH>
                <wp:positionV relativeFrom="paragraph">
                  <wp:posOffset>-66675</wp:posOffset>
                </wp:positionV>
                <wp:extent cx="6865827" cy="1264920"/>
                <wp:effectExtent l="38100" t="57150" r="87630" b="125730"/>
                <wp:wrapNone/>
                <wp:docPr id="5" name="Group 5"/>
                <wp:cNvGraphicFramePr/>
                <a:graphic xmlns:a="http://schemas.openxmlformats.org/drawingml/2006/main">
                  <a:graphicData uri="http://schemas.microsoft.com/office/word/2010/wordprocessingGroup">
                    <wpg:wgp>
                      <wpg:cNvGrpSpPr/>
                      <wpg:grpSpPr>
                        <a:xfrm>
                          <a:off x="0" y="0"/>
                          <a:ext cx="6865827" cy="1264920"/>
                          <a:chOff x="0" y="0"/>
                          <a:chExt cx="6865827" cy="1264920"/>
                        </a:xfrm>
                        <a:solidFill>
                          <a:srgbClr val="582C00"/>
                        </a:solidFill>
                      </wpg:grpSpPr>
                      <wps:wsp>
                        <wps:cNvPr id="29" name="Rectangle 20"/>
                        <wps:cNvSpPr>
                          <a:spLocks noChangeArrowheads="1"/>
                        </wps:cNvSpPr>
                        <wps:spPr bwMode="auto">
                          <a:xfrm rot="21600000">
                            <a:off x="0" y="0"/>
                            <a:ext cx="1706245" cy="1240155"/>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s:wsp>
                        <wps:cNvPr id="30" name="Rectangle 3"/>
                        <wps:cNvSpPr>
                          <a:spLocks noChangeArrowheads="1"/>
                        </wps:cNvSpPr>
                        <wps:spPr bwMode="auto">
                          <a:xfrm rot="5400000">
                            <a:off x="3662569" y="-1962978"/>
                            <a:ext cx="1240155" cy="516636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s:wsp>
                        <wps:cNvPr id="31" name="Text Box 2"/>
                        <wps:cNvSpPr txBox="1">
                          <a:spLocks noChangeArrowheads="1"/>
                        </wps:cNvSpPr>
                        <wps:spPr bwMode="auto">
                          <a:xfrm>
                            <a:off x="59635" y="149087"/>
                            <a:ext cx="1716405" cy="470477"/>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txbx>
                          <w:txbxContent>
                            <w:p w14:paraId="5705A0D5" w14:textId="77777777"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9633" y="457200"/>
                            <a:ext cx="1586142" cy="80772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txbx>
                          <w:txbxContent>
                            <w:p w14:paraId="7C85AB77" w14:textId="77777777" w:rsidR="00BA6AEA" w:rsidRPr="008B7D7A" w:rsidRDefault="002E7C21" w:rsidP="00F375B7">
                              <w:pPr>
                                <w:rPr>
                                  <w:color w:val="FFFFFF" w:themeColor="background1"/>
                                  <w:sz w:val="23"/>
                                  <w:szCs w:val="23"/>
                                </w:rPr>
                              </w:pPr>
                              <w:r w:rsidRPr="008B7D7A">
                                <w:rPr>
                                  <w:color w:val="FFFFFF" w:themeColor="background1"/>
                                  <w:sz w:val="23"/>
                                  <w:szCs w:val="23"/>
                                </w:rPr>
                                <w:t xml:space="preserve">for understanding the </w:t>
                              </w:r>
                              <w:r w:rsidRPr="008B7D7A">
                                <w:rPr>
                                  <w:i/>
                                  <w:color w:val="FFFFFF" w:themeColor="background1"/>
                                  <w:sz w:val="23"/>
                                  <w:szCs w:val="23"/>
                                </w:rPr>
                                <w:t>Basics of the Faith</w:t>
                              </w:r>
                              <w:r w:rsidRPr="008B7D7A">
                                <w:rPr>
                                  <w:color w:val="FFFFFF" w:themeColor="background1"/>
                                  <w:sz w:val="23"/>
                                  <w:szCs w:val="23"/>
                                </w:rPr>
                                <w:t>…</w:t>
                              </w:r>
                            </w:p>
                          </w:txbxContent>
                        </wps:txbx>
                        <wps:bodyPr rot="0" vert="horz" wrap="square" lIns="91440" tIns="45720" rIns="91440" bIns="45720" anchor="t" anchorCtr="0" upright="1">
                          <a:noAutofit/>
                        </wps:bodyPr>
                      </wps:wsp>
                      <wps:wsp>
                        <wps:cNvPr id="2" name="Rectangle 187"/>
                        <wps:cNvSpPr>
                          <a:spLocks noChangeArrowheads="1"/>
                        </wps:cNvSpPr>
                        <wps:spPr bwMode="auto">
                          <a:xfrm rot="27000000">
                            <a:off x="1634988" y="561561"/>
                            <a:ext cx="143510" cy="15113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1ABB3B76" id="Group 5" o:spid="_x0000_s1027" style="position:absolute;margin-left:.75pt;margin-top:-5.25pt;width:540.6pt;height:99.6pt;z-index:-251680257;mso-width-relative:margin" coordsize="68658,12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">
                <v:rect id="Rectangle 20" o:spid="_x0000_s1028" style="position:absolute;width:17062;height:12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" filled="f" strokecolor="#54381c">
                  <v:shadow on="t" color="black" opacity="22937f" origin=",.5" offset="0,.63889mm"/>
                  <v:textbox inset="2.88pt,2.88pt,2.88pt,2.88pt"/>
                </v:rect>
                <v:rect id="Rectangle 3" o:spid="_x0000_s1029" style="position:absolute;left:36625;top:-19630;width:12401;height:5166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" filled="f" strokecolor="#54381c">
                  <v:shadow on="t" color="black" opacity="22937f" origin=",.5" offset="0,.63889mm"/>
                  <v:textbox inset="2.88pt,2.88pt,2.88pt,2.88pt"/>
                </v:rect>
                <v:shape id="Text Box 2" o:spid="_x0000_s1030" type="#_x0000_t202" style="position:absolute;left:596;top:1490;width:17164;height:4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" filled="f" strokecolor="#54381c">
                  <v:shadow on="t" color="black" opacity="22937f" origin=",.5" offset="0,.63889mm"/>
                  <v:textbox>
                    <w:txbxContent>
                      <w:p w14:paraId="5705A0D5" w14:textId="77777777"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v:textbox>
                </v:shape>
                <v:shape id="Text Box 2" o:spid="_x0000_s1031" type="#_x0000_t202" style="position:absolute;left:596;top:4572;width:15861;height:8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" filled="f" strokecolor="#54381c">
                  <v:shadow on="t" color="black" opacity="22937f" origin=",.5" offset="0,.63889mm"/>
                  <v:textbox>
                    <w:txbxContent>
                      <w:p w14:paraId="7C85AB77" w14:textId="77777777" w:rsidR="00BA6AEA" w:rsidRPr="008B7D7A" w:rsidRDefault="002E7C21" w:rsidP="00F375B7">
                        <w:pPr>
                          <w:rPr>
                            <w:color w:val="FFFFFF" w:themeColor="background1"/>
                            <w:sz w:val="23"/>
                            <w:szCs w:val="23"/>
                          </w:rPr>
                        </w:pPr>
                        <w:r w:rsidRPr="008B7D7A">
                          <w:rPr>
                            <w:color w:val="FFFFFF" w:themeColor="background1"/>
                            <w:sz w:val="23"/>
                            <w:szCs w:val="23"/>
                          </w:rPr>
                          <w:t xml:space="preserve">for understanding the </w:t>
                        </w:r>
                        <w:r w:rsidRPr="008B7D7A">
                          <w:rPr>
                            <w:i/>
                            <w:color w:val="FFFFFF" w:themeColor="background1"/>
                            <w:sz w:val="23"/>
                            <w:szCs w:val="23"/>
                          </w:rPr>
                          <w:t>Basics of the Faith</w:t>
                        </w:r>
                        <w:r w:rsidRPr="008B7D7A">
                          <w:rPr>
                            <w:color w:val="FFFFFF" w:themeColor="background1"/>
                            <w:sz w:val="23"/>
                            <w:szCs w:val="23"/>
                          </w:rPr>
                          <w:t>…</w:t>
                        </w:r>
                      </w:p>
                    </w:txbxContent>
                  </v:textbox>
                </v:shape>
                <v:rect id="Rectangle 187" o:spid="_x0000_s1032" style="position:absolute;left:16349;top:5615;width:1435;height:15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" filled="f" strokecolor="#54381c">
                  <v:shadow on="t" color="black" opacity="22937f" origin=",.5" offset="0,.63889mm"/>
                  <v:textbox inset="2.88pt,2.88pt,2.88pt,2.88pt"/>
                </v:rect>
              </v:group>
            </w:pict>
          </mc:Fallback>
        </mc:AlternateContent>
      </w:r>
      <w:r w:rsidR="00F375B7">
        <w:rPr>
          <w:noProof/>
        </w:rPr>
        <mc:AlternateContent>
          <mc:Choice Requires="wpg">
            <w:drawing>
              <wp:anchor distT="0" distB="0" distL="114300" distR="114300" simplePos="0" relativeHeight="251694592" behindDoc="0" locked="0" layoutInCell="1" allowOverlap="1" wp14:anchorId="37FA43B5" wp14:editId="170436AC">
                <wp:simplePos x="0" y="0"/>
                <wp:positionH relativeFrom="column">
                  <wp:posOffset>8488045</wp:posOffset>
                </wp:positionH>
                <wp:positionV relativeFrom="paragraph">
                  <wp:posOffset>3058160</wp:posOffset>
                </wp:positionV>
                <wp:extent cx="1550670" cy="1524000"/>
                <wp:effectExtent l="0" t="0" r="4445"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550670" cy="1524000"/>
                          <a:chOff x="460" y="324"/>
                          <a:chExt cx="2442" cy="2400"/>
                        </a:xfrm>
                      </wpg:grpSpPr>
                      <wps:wsp>
                        <wps:cNvPr id="23" name="Rectangle 177"/>
                        <wps:cNvSpPr>
                          <a:spLocks noChangeArrowheads="1"/>
                        </wps:cNvSpPr>
                        <wps:spPr bwMode="auto">
                          <a:xfrm rot="5400000">
                            <a:off x="995" y="609"/>
                            <a:ext cx="137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 name="Rectangle 178"/>
                        <wps:cNvSpPr>
                          <a:spLocks noChangeArrowheads="1"/>
                        </wps:cNvSpPr>
                        <wps:spPr bwMode="auto">
                          <a:xfrm rot="5400000">
                            <a:off x="1459" y="947"/>
                            <a:ext cx="2066"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 name="Rectangle 179"/>
                        <wps:cNvSpPr>
                          <a:spLocks noChangeArrowheads="1"/>
                        </wps:cNvSpPr>
                        <wps:spPr bwMode="auto">
                          <a:xfrm rot="5400000">
                            <a:off x="481" y="303"/>
                            <a:ext cx="778"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7" name="Rectangle 180"/>
                        <wps:cNvSpPr>
                          <a:spLocks noChangeArrowheads="1"/>
                        </wps:cNvSpPr>
                        <wps:spPr bwMode="auto">
                          <a:xfrm rot="10800000">
                            <a:off x="460" y="1904"/>
                            <a:ext cx="2442"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8" name="Rectangle 181"/>
                        <wps:cNvSpPr>
                          <a:spLocks noChangeArrowheads="1"/>
                        </wps:cNvSpPr>
                        <wps:spPr bwMode="auto">
                          <a:xfrm rot="10800000">
                            <a:off x="460" y="1102"/>
                            <a:ext cx="162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C3F33" id="Group 176" o:spid="_x0000_s1026" style="position:absolute;margin-left:668.35pt;margin-top:240.8pt;width:122.1pt;height:120pt;rotation:-90;z-index:251694592" coordorigin="460,324" coordsize="2442,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">
                <v:rect id="Rectangle 177" o:spid="_x0000_s1027" style="position:absolute;left:995;top:609;width:1372;height:80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" fillcolor="#446059" stroked="f" strokecolor="#212120" insetpen="t">
                  <v:shadow color="#dcd6d4"/>
                  <v:textbox inset="2.88pt,2.88pt,2.88pt,2.88pt"/>
                </v:rect>
                <v:rect id="Rectangle 178" o:spid="_x0000_s1028" style="position:absolute;left:1459;top:947;width:2066;height:8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" fillcolor="#5c8278" stroked="f" strokecolor="#212120" insetpen="t">
                  <v:shadow color="#dcd6d4"/>
                  <v:textbox inset="2.88pt,2.88pt,2.88pt,2.88pt"/>
                </v:rect>
                <v:rect id="Rectangle 179" o:spid="_x0000_s1029" style="position:absolute;left:481;top:303;width:778;height:8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" fillcolor="#5c8278" stroked="f" strokecolor="#212120" insetpen="t">
                  <v:shadow color="#dcd6d4"/>
                  <v:textbox inset="2.88pt,2.88pt,2.88pt,2.88pt"/>
                </v:rect>
                <v:rect id="Rectangle 180" o:spid="_x0000_s1030" style="position:absolute;left:460;top:1904;width:2442;height:8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" fillcolor="#5c8278" stroked="f" strokecolor="#212120" insetpen="t">
                  <v:shadow color="#dcd6d4"/>
                  <v:textbox inset="2.88pt,2.88pt,2.88pt,2.88pt"/>
                </v:rect>
                <v:rect id="Rectangle 181" o:spid="_x0000_s1031" style="position:absolute;left:460;top:1102;width:1622;height:802;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" fillcolor="#446059" stroked="f" strokecolor="#212120" insetpen="t">
                  <v:shadow color="#dcd6d4"/>
                  <v:textbox inset="2.88pt,2.88pt,2.88pt,2.88pt"/>
                </v:rect>
              </v:group>
            </w:pict>
          </mc:Fallback>
        </mc:AlternateContent>
      </w:r>
      <w:r w:rsidR="00F375B7">
        <w:rPr>
          <w:noProof/>
          <w:color w:val="auto"/>
          <w:kern w:val="0"/>
          <w:sz w:val="24"/>
          <w:szCs w:val="24"/>
        </w:rPr>
        <mc:AlternateContent>
          <mc:Choice Requires="wps">
            <w:drawing>
              <wp:anchor distT="36576" distB="36576" distL="36576" distR="36576" simplePos="0" relativeHeight="251675136" behindDoc="0" locked="0" layoutInCell="1" allowOverlap="1" wp14:anchorId="17B215A4" wp14:editId="25F4EE0D">
                <wp:simplePos x="0" y="0"/>
                <wp:positionH relativeFrom="column">
                  <wp:posOffset>6885940</wp:posOffset>
                </wp:positionH>
                <wp:positionV relativeFrom="page">
                  <wp:posOffset>5935980</wp:posOffset>
                </wp:positionV>
                <wp:extent cx="0" cy="1613535"/>
                <wp:effectExtent l="8890" t="11430" r="1016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F5CD3" id="Line 44"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67.4pt" to="542.2pt,59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3088" behindDoc="0" locked="0" layoutInCell="1" allowOverlap="1" wp14:anchorId="405D2869" wp14:editId="50E42D1E">
                <wp:simplePos x="0" y="0"/>
                <wp:positionH relativeFrom="column">
                  <wp:posOffset>6885940</wp:posOffset>
                </wp:positionH>
                <wp:positionV relativeFrom="page">
                  <wp:posOffset>6165850</wp:posOffset>
                </wp:positionV>
                <wp:extent cx="429895" cy="0"/>
                <wp:effectExtent l="8890" t="12700" r="8890" b="635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57D1A" id="Line 42" o:spid="_x0000_s1026" style="position:absolute;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85.5pt" to="576.05pt,4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1040" behindDoc="0" locked="0" layoutInCell="1" allowOverlap="1" wp14:anchorId="5CA3C418" wp14:editId="11A6B1A6">
                <wp:simplePos x="0" y="0"/>
                <wp:positionH relativeFrom="column">
                  <wp:posOffset>6885940</wp:posOffset>
                </wp:positionH>
                <wp:positionV relativeFrom="page">
                  <wp:posOffset>6396355</wp:posOffset>
                </wp:positionV>
                <wp:extent cx="429895" cy="0"/>
                <wp:effectExtent l="8890" t="14605" r="8890" b="1397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94815" id="Line 40" o:spid="_x0000_s1026" style="position:absolute;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3.65pt" to="576.05pt,5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8992" behindDoc="0" locked="0" layoutInCell="1" allowOverlap="1" wp14:anchorId="42F9FA7B" wp14:editId="0B0B1DF9">
                <wp:simplePos x="0" y="0"/>
                <wp:positionH relativeFrom="column">
                  <wp:posOffset>6885940</wp:posOffset>
                </wp:positionH>
                <wp:positionV relativeFrom="page">
                  <wp:posOffset>6626860</wp:posOffset>
                </wp:positionV>
                <wp:extent cx="429895" cy="0"/>
                <wp:effectExtent l="8890" t="6985" r="8890"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C19F1" id="Line 38"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1.8pt" to="576.05pt,5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6944" behindDoc="0" locked="0" layoutInCell="1" allowOverlap="1" wp14:anchorId="44899267" wp14:editId="6CC2550E">
                <wp:simplePos x="0" y="0"/>
                <wp:positionH relativeFrom="column">
                  <wp:posOffset>6885940</wp:posOffset>
                </wp:positionH>
                <wp:positionV relativeFrom="page">
                  <wp:posOffset>6857365</wp:posOffset>
                </wp:positionV>
                <wp:extent cx="429895" cy="0"/>
                <wp:effectExtent l="8890" t="8890" r="8890" b="1016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AF12FE" id="Line 36" o:spid="_x0000_s1026" style="position:absolute;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39.95pt" to="576.05pt,5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4896" behindDoc="0" locked="0" layoutInCell="1" allowOverlap="1" wp14:anchorId="7645D98B" wp14:editId="70B79338">
                <wp:simplePos x="0" y="0"/>
                <wp:positionH relativeFrom="column">
                  <wp:posOffset>6885940</wp:posOffset>
                </wp:positionH>
                <wp:positionV relativeFrom="page">
                  <wp:posOffset>7087870</wp:posOffset>
                </wp:positionV>
                <wp:extent cx="429895" cy="0"/>
                <wp:effectExtent l="8890" t="10795" r="8890" b="825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EBA0A" id="Line 34" o:spid="_x0000_s1026" style="position:absolute;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58.1pt" to="576.05pt,55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2848" behindDoc="0" locked="0" layoutInCell="1" allowOverlap="1" wp14:anchorId="4D97B092" wp14:editId="4F5DBA2A">
                <wp:simplePos x="0" y="0"/>
                <wp:positionH relativeFrom="column">
                  <wp:posOffset>6885940</wp:posOffset>
                </wp:positionH>
                <wp:positionV relativeFrom="page">
                  <wp:posOffset>7319010</wp:posOffset>
                </wp:positionV>
                <wp:extent cx="429895" cy="0"/>
                <wp:effectExtent l="8890" t="13335" r="8890" b="152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E8B15" id="Line 32"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76.3pt" to="576.05pt,57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" strokecolor="#fffffe" strokeweight="1pt">
                <v:shadow color="#dcd6d4"/>
                <w10:wrap anchory="page"/>
              </v:line>
            </w:pict>
          </mc:Fallback>
        </mc:AlternateContent>
      </w:r>
      <w:r w:rsidR="00F375B7">
        <w:softHyphen/>
      </w:r>
    </w:p>
    <w:p w14:paraId="2FA1164B" w14:textId="77777777" w:rsidR="00F375B7" w:rsidRDefault="00F375B7"/>
    <w:p w14:paraId="51E104D3" w14:textId="77777777" w:rsidR="00F375B7" w:rsidRDefault="00F375B7"/>
    <w:p w14:paraId="4082FABA" w14:textId="77777777" w:rsidR="00F375B7" w:rsidRDefault="00F375B7"/>
    <w:p w14:paraId="7BD996DF" w14:textId="77777777" w:rsidR="00F375B7" w:rsidRDefault="009365C8">
      <w:r>
        <w:rPr>
          <w:noProof/>
        </w:rPr>
        <mc:AlternateContent>
          <mc:Choice Requires="wps">
            <w:drawing>
              <wp:anchor distT="36576" distB="36576" distL="36576" distR="36576" simplePos="0" relativeHeight="251678208" behindDoc="0" locked="0" layoutInCell="1" allowOverlap="1" wp14:anchorId="59BBB107" wp14:editId="1083363C">
                <wp:simplePos x="0" y="0"/>
                <wp:positionH relativeFrom="column">
                  <wp:posOffset>1724025</wp:posOffset>
                </wp:positionH>
                <wp:positionV relativeFrom="page">
                  <wp:posOffset>1114425</wp:posOffset>
                </wp:positionV>
                <wp:extent cx="5166360" cy="516362"/>
                <wp:effectExtent l="0" t="0" r="0"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1636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BF3109" w14:textId="77777777" w:rsidR="00BA6AEA" w:rsidRPr="008B7D7A" w:rsidRDefault="00BA6AEA" w:rsidP="00E608E9">
                            <w:pPr>
                              <w:widowControl w:val="0"/>
                              <w:spacing w:line="600" w:lineRule="exact"/>
                              <w:jc w:val="center"/>
                              <w:rPr>
                                <w:b/>
                                <w:iCs/>
                                <w:color w:val="FFFFFF" w:themeColor="background1"/>
                                <w:w w:val="80"/>
                                <w:sz w:val="52"/>
                                <w:szCs w:val="52"/>
                              </w:rPr>
                            </w:pPr>
                            <w:r w:rsidRPr="008B7D7A">
                              <w:rPr>
                                <w:b/>
                                <w:iCs/>
                                <w:color w:val="FFFFFF" w:themeColor="background1"/>
                                <w:w w:val="80"/>
                                <w:sz w:val="52"/>
                                <w:szCs w:val="52"/>
                              </w:rPr>
                              <w:t xml:space="preserve">by </w:t>
                            </w:r>
                            <w:r w:rsidR="009D0371">
                              <w:rPr>
                                <w:b/>
                                <w:iCs/>
                                <w:color w:val="FFFFFF" w:themeColor="background1"/>
                                <w:w w:val="80"/>
                                <w:sz w:val="52"/>
                                <w:szCs w:val="52"/>
                              </w:rPr>
                              <w:t>Gene Edward Veith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B107" id="Text Box 170" o:spid="_x0000_s1033" type="#_x0000_t202" style="position:absolute;margin-left:135.75pt;margin-top:87.75pt;width:406.8pt;height:40.6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" filled="f" fillcolor="#fffffe" stroked="f" strokecolor="#212120" insetpen="t">
                <v:textbox inset="2.88pt,2.88pt,2.88pt,2.88pt">
                  <w:txbxContent>
                    <w:p w14:paraId="12BF3109" w14:textId="77777777" w:rsidR="00BA6AEA" w:rsidRPr="008B7D7A" w:rsidRDefault="00BA6AEA" w:rsidP="00E608E9">
                      <w:pPr>
                        <w:widowControl w:val="0"/>
                        <w:spacing w:line="600" w:lineRule="exact"/>
                        <w:jc w:val="center"/>
                        <w:rPr>
                          <w:b/>
                          <w:iCs/>
                          <w:color w:val="FFFFFF" w:themeColor="background1"/>
                          <w:w w:val="80"/>
                          <w:sz w:val="52"/>
                          <w:szCs w:val="52"/>
                        </w:rPr>
                      </w:pPr>
                      <w:r w:rsidRPr="008B7D7A">
                        <w:rPr>
                          <w:b/>
                          <w:iCs/>
                          <w:color w:val="FFFFFF" w:themeColor="background1"/>
                          <w:w w:val="80"/>
                          <w:sz w:val="52"/>
                          <w:szCs w:val="52"/>
                        </w:rPr>
                        <w:t xml:space="preserve">by </w:t>
                      </w:r>
                      <w:r w:rsidR="009D0371">
                        <w:rPr>
                          <w:b/>
                          <w:iCs/>
                          <w:color w:val="FFFFFF" w:themeColor="background1"/>
                          <w:w w:val="80"/>
                          <w:sz w:val="52"/>
                          <w:szCs w:val="52"/>
                        </w:rPr>
                        <w:t>Gene Edward Veith</w:t>
                      </w:r>
                    </w:p>
                  </w:txbxContent>
                </v:textbox>
                <w10:wrap anchory="page"/>
              </v:shape>
            </w:pict>
          </mc:Fallback>
        </mc:AlternateContent>
      </w:r>
    </w:p>
    <w:p w14:paraId="657DD907" w14:textId="77777777" w:rsidR="00F375B7" w:rsidRDefault="00F375B7"/>
    <w:p w14:paraId="27FBD0AA" w14:textId="77777777" w:rsidR="00F375B7" w:rsidRDefault="00F375B7"/>
    <w:p w14:paraId="0280CB8D" w14:textId="77777777" w:rsidR="00F375B7" w:rsidRDefault="00F375B7"/>
    <w:p w14:paraId="220D7FC5" w14:textId="77777777" w:rsidR="00F375B7" w:rsidRDefault="00F375B7"/>
    <w:p w14:paraId="7AEB6E19" w14:textId="77777777" w:rsidR="00376A35" w:rsidRPr="008B7D7A" w:rsidRDefault="007A22CE" w:rsidP="00376A35">
      <w:pPr>
        <w:rPr>
          <w:rFonts w:ascii="Arial" w:hAnsi="Arial" w:cs="Arial"/>
          <w:sz w:val="22"/>
          <w:szCs w:val="22"/>
        </w:rPr>
      </w:pPr>
      <w:r w:rsidRPr="008B7D7A">
        <w:rPr>
          <w:rFonts w:ascii="Arial" w:hAnsi="Arial" w:cs="Arial"/>
          <w:b/>
          <w:sz w:val="22"/>
          <w:szCs w:val="22"/>
        </w:rPr>
        <w:t>TO THE GROUP LEADER:</w:t>
      </w:r>
      <w:r w:rsidRPr="008B7D7A">
        <w:rPr>
          <w:rFonts w:ascii="Arial" w:hAnsi="Arial" w:cs="Arial"/>
          <w:sz w:val="22"/>
          <w:szCs w:val="22"/>
        </w:rPr>
        <w:t xml:space="preserve"> </w:t>
      </w:r>
      <w:r w:rsidR="00376A35" w:rsidRPr="008B7D7A">
        <w:rPr>
          <w:rFonts w:ascii="Arial" w:hAnsi="Arial" w:cs="Arial"/>
          <w:sz w:val="22"/>
          <w:szCs w:val="22"/>
        </w:rPr>
        <w:t xml:space="preserve">This resource is designed to help you lead others to </w:t>
      </w:r>
      <w:r w:rsidR="004A6CBF" w:rsidRPr="008B7D7A">
        <w:rPr>
          <w:rFonts w:ascii="Arial" w:hAnsi="Arial" w:cs="Arial"/>
          <w:sz w:val="22"/>
          <w:szCs w:val="22"/>
        </w:rPr>
        <w:t xml:space="preserve">better </w:t>
      </w:r>
      <w:r w:rsidR="00376A35" w:rsidRPr="008B7D7A">
        <w:rPr>
          <w:rFonts w:ascii="Arial" w:hAnsi="Arial" w:cs="Arial"/>
          <w:sz w:val="22"/>
          <w:szCs w:val="22"/>
        </w:rPr>
        <w:t>understand one of the “Basics of the Faith” booklets published by P&amp;R. The number</w:t>
      </w:r>
      <w:r w:rsidR="00AC5006" w:rsidRPr="008B7D7A">
        <w:rPr>
          <w:rFonts w:ascii="Arial" w:hAnsi="Arial" w:cs="Arial"/>
          <w:sz w:val="22"/>
          <w:szCs w:val="22"/>
        </w:rPr>
        <w:t>s</w:t>
      </w:r>
      <w:r w:rsidR="00376A35" w:rsidRPr="008B7D7A">
        <w:rPr>
          <w:rFonts w:ascii="Arial" w:hAnsi="Arial" w:cs="Arial"/>
          <w:sz w:val="22"/>
          <w:szCs w:val="22"/>
        </w:rPr>
        <w:t xml:space="preserve"> in brackets indicate the page number in the booklet. Below each question is an answer based on what the author presents, or advice on how to discuss the question. </w:t>
      </w:r>
      <w:r w:rsidR="009C41B0" w:rsidRPr="008B7D7A">
        <w:rPr>
          <w:rFonts w:ascii="Arial" w:hAnsi="Arial" w:cs="Arial"/>
          <w:sz w:val="22"/>
          <w:szCs w:val="22"/>
        </w:rPr>
        <w:t>You have the freedom to adapt the questions to best fit your group</w:t>
      </w:r>
      <w:r w:rsidR="00376A35" w:rsidRPr="008B7D7A">
        <w:rPr>
          <w:rFonts w:ascii="Arial" w:hAnsi="Arial" w:cs="Arial"/>
          <w:sz w:val="22"/>
          <w:szCs w:val="22"/>
        </w:rPr>
        <w:t xml:space="preserve">. </w:t>
      </w:r>
    </w:p>
    <w:p w14:paraId="34EBBB81" w14:textId="77777777" w:rsidR="00376A35" w:rsidRPr="008B7D7A" w:rsidRDefault="00376A35" w:rsidP="00376A35">
      <w:pPr>
        <w:rPr>
          <w:rFonts w:ascii="Arial" w:hAnsi="Arial" w:cs="Arial"/>
          <w:sz w:val="16"/>
          <w:szCs w:val="16"/>
        </w:rPr>
      </w:pPr>
    </w:p>
    <w:p w14:paraId="5285189B" w14:textId="77777777" w:rsidR="00376A35" w:rsidRPr="008B7D7A" w:rsidRDefault="00376A35" w:rsidP="00376A35">
      <w:pPr>
        <w:rPr>
          <w:rFonts w:ascii="Arial" w:hAnsi="Arial" w:cs="Arial"/>
          <w:sz w:val="22"/>
          <w:szCs w:val="22"/>
        </w:rPr>
      </w:pPr>
      <w:r w:rsidRPr="008B7D7A">
        <w:rPr>
          <w:rFonts w:ascii="Arial" w:hAnsi="Arial" w:cs="Arial"/>
          <w:sz w:val="22"/>
          <w:szCs w:val="22"/>
        </w:rPr>
        <w:t>A good teaching technique is to distribute the questions to the group and have them write down how they would answer BEFORE reading the booklet. After reading, members can refine their answers based on the</w:t>
      </w:r>
      <w:r w:rsidR="004A6CBF" w:rsidRPr="008B7D7A">
        <w:rPr>
          <w:rFonts w:ascii="Arial" w:hAnsi="Arial" w:cs="Arial"/>
          <w:sz w:val="22"/>
          <w:szCs w:val="22"/>
        </w:rPr>
        <w:t>ir</w:t>
      </w:r>
      <w:r w:rsidRPr="008B7D7A">
        <w:rPr>
          <w:rFonts w:ascii="Arial" w:hAnsi="Arial" w:cs="Arial"/>
          <w:sz w:val="22"/>
          <w:szCs w:val="22"/>
        </w:rPr>
        <w:t xml:space="preserve"> read</w:t>
      </w:r>
      <w:r w:rsidR="004A6CBF" w:rsidRPr="008B7D7A">
        <w:rPr>
          <w:rFonts w:ascii="Arial" w:hAnsi="Arial" w:cs="Arial"/>
          <w:sz w:val="22"/>
          <w:szCs w:val="22"/>
        </w:rPr>
        <w:t>ing</w:t>
      </w:r>
      <w:r w:rsidR="00AC5006" w:rsidRPr="008B7D7A">
        <w:rPr>
          <w:rFonts w:ascii="Arial" w:hAnsi="Arial" w:cs="Arial"/>
          <w:sz w:val="22"/>
          <w:szCs w:val="22"/>
        </w:rPr>
        <w:t xml:space="preserve">. </w:t>
      </w:r>
      <w:r w:rsidR="004A6CBF" w:rsidRPr="008B7D7A">
        <w:rPr>
          <w:rFonts w:ascii="Arial" w:hAnsi="Arial" w:cs="Arial"/>
          <w:sz w:val="22"/>
          <w:szCs w:val="22"/>
        </w:rPr>
        <w:t xml:space="preserve"> As a</w:t>
      </w:r>
      <w:r w:rsidRPr="008B7D7A">
        <w:rPr>
          <w:rFonts w:ascii="Arial" w:hAnsi="Arial" w:cs="Arial"/>
          <w:sz w:val="22"/>
          <w:szCs w:val="22"/>
        </w:rPr>
        <w:t xml:space="preserve"> group, members can </w:t>
      </w:r>
      <w:r w:rsidR="00AC5006" w:rsidRPr="008B7D7A">
        <w:rPr>
          <w:rFonts w:ascii="Arial" w:hAnsi="Arial" w:cs="Arial"/>
          <w:sz w:val="22"/>
          <w:szCs w:val="22"/>
        </w:rPr>
        <w:t>discuss their</w:t>
      </w:r>
      <w:r w:rsidRPr="008B7D7A">
        <w:rPr>
          <w:rFonts w:ascii="Arial" w:hAnsi="Arial" w:cs="Arial"/>
          <w:sz w:val="22"/>
          <w:szCs w:val="22"/>
        </w:rPr>
        <w:t xml:space="preserve"> views </w:t>
      </w:r>
      <w:r w:rsidR="00AC5006" w:rsidRPr="008B7D7A">
        <w:rPr>
          <w:rFonts w:ascii="Arial" w:hAnsi="Arial" w:cs="Arial"/>
          <w:sz w:val="22"/>
          <w:szCs w:val="22"/>
        </w:rPr>
        <w:t>to</w:t>
      </w:r>
      <w:r w:rsidRPr="008B7D7A">
        <w:rPr>
          <w:rFonts w:ascii="Arial" w:hAnsi="Arial" w:cs="Arial"/>
          <w:sz w:val="22"/>
          <w:szCs w:val="22"/>
        </w:rPr>
        <w:t xml:space="preserve"> affirm or modif</w:t>
      </w:r>
      <w:r w:rsidR="00AC5006" w:rsidRPr="008B7D7A">
        <w:rPr>
          <w:rFonts w:ascii="Arial" w:hAnsi="Arial" w:cs="Arial"/>
          <w:sz w:val="22"/>
          <w:szCs w:val="22"/>
        </w:rPr>
        <w:t>y</w:t>
      </w:r>
      <w:r w:rsidRPr="008B7D7A">
        <w:rPr>
          <w:rFonts w:ascii="Arial" w:hAnsi="Arial" w:cs="Arial"/>
          <w:sz w:val="22"/>
          <w:szCs w:val="22"/>
        </w:rPr>
        <w:t xml:space="preserve"> what they </w:t>
      </w:r>
      <w:r w:rsidR="004A6CBF" w:rsidRPr="008B7D7A">
        <w:rPr>
          <w:rFonts w:ascii="Arial" w:hAnsi="Arial" w:cs="Arial"/>
          <w:sz w:val="22"/>
          <w:szCs w:val="22"/>
        </w:rPr>
        <w:t>wrote</w:t>
      </w:r>
      <w:r w:rsidRPr="008B7D7A">
        <w:rPr>
          <w:rFonts w:ascii="Arial" w:hAnsi="Arial" w:cs="Arial"/>
          <w:sz w:val="22"/>
          <w:szCs w:val="22"/>
        </w:rPr>
        <w:t>.</w:t>
      </w:r>
    </w:p>
    <w:p w14:paraId="570DDCDB" w14:textId="77777777" w:rsidR="00F375B7" w:rsidRPr="008B7D7A" w:rsidRDefault="00F375B7" w:rsidP="00376A35">
      <w:pPr>
        <w:tabs>
          <w:tab w:val="left" w:pos="360"/>
        </w:tabs>
        <w:rPr>
          <w:rFonts w:ascii="Arial" w:hAnsi="Arial" w:cs="Arial"/>
          <w:sz w:val="22"/>
          <w:szCs w:val="22"/>
        </w:rPr>
      </w:pPr>
    </w:p>
    <w:p w14:paraId="49DEA2A3" w14:textId="77777777" w:rsidR="00B71C23" w:rsidRDefault="00B36133" w:rsidP="00077BCA">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Does God still speak to us today?  If so, how does He do it? (5-10)</w:t>
      </w:r>
    </w:p>
    <w:p w14:paraId="7D122253" w14:textId="77777777" w:rsidR="00B71C23" w:rsidRPr="00B36133" w:rsidRDefault="00B36133" w:rsidP="00B36133">
      <w:pPr>
        <w:tabs>
          <w:tab w:val="left" w:pos="360"/>
        </w:tabs>
        <w:ind w:left="360"/>
        <w:rPr>
          <w:rFonts w:ascii="Arial" w:hAnsi="Arial" w:cs="Arial"/>
          <w:color w:val="FF0000"/>
          <w:sz w:val="22"/>
          <w:szCs w:val="22"/>
        </w:rPr>
      </w:pPr>
      <w:r>
        <w:rPr>
          <w:rFonts w:ascii="Arial" w:hAnsi="Arial" w:cs="Arial"/>
          <w:color w:val="FF0000"/>
          <w:sz w:val="22"/>
          <w:szCs w:val="22"/>
        </w:rPr>
        <w:t>God has always communicated. He communicated with Himself when there was only the Trinity; He communicated when He spoke matter into existenc</w:t>
      </w:r>
      <w:r w:rsidR="00304E21">
        <w:rPr>
          <w:rFonts w:ascii="Arial" w:hAnsi="Arial" w:cs="Arial"/>
          <w:color w:val="FF0000"/>
          <w:sz w:val="22"/>
          <w:szCs w:val="22"/>
        </w:rPr>
        <w:t>e; and He still communicates to</w:t>
      </w:r>
      <w:r>
        <w:rPr>
          <w:rFonts w:ascii="Arial" w:hAnsi="Arial" w:cs="Arial"/>
          <w:color w:val="FF0000"/>
          <w:sz w:val="22"/>
          <w:szCs w:val="22"/>
        </w:rPr>
        <w:t xml:space="preserve">day. See what responses the group </w:t>
      </w:r>
      <w:r w:rsidR="0085582E">
        <w:rPr>
          <w:rFonts w:ascii="Arial" w:hAnsi="Arial" w:cs="Arial"/>
          <w:color w:val="FF0000"/>
          <w:sz w:val="22"/>
          <w:szCs w:val="22"/>
        </w:rPr>
        <w:t>has</w:t>
      </w:r>
      <w:r>
        <w:rPr>
          <w:rFonts w:ascii="Arial" w:hAnsi="Arial" w:cs="Arial"/>
          <w:color w:val="FF0000"/>
          <w:sz w:val="22"/>
          <w:szCs w:val="22"/>
        </w:rPr>
        <w:t xml:space="preserve">, but try not to allow too many stories about how God might have “spoken” to any individuals in the group. </w:t>
      </w:r>
      <w:r w:rsidR="00BB2628">
        <w:rPr>
          <w:rFonts w:ascii="Arial" w:hAnsi="Arial" w:cs="Arial"/>
          <w:color w:val="FF0000"/>
          <w:sz w:val="22"/>
          <w:szCs w:val="22"/>
        </w:rPr>
        <w:t xml:space="preserve">The point of this booklet is that God literally speaks to us – in words, with human language, one person addressing another – </w:t>
      </w:r>
      <w:r w:rsidR="00BB2628" w:rsidRPr="00BB2628">
        <w:rPr>
          <w:rFonts w:ascii="Arial" w:hAnsi="Arial" w:cs="Arial"/>
          <w:b/>
          <w:color w:val="FF0000"/>
          <w:sz w:val="22"/>
          <w:szCs w:val="22"/>
        </w:rPr>
        <w:t>through the Bible, His Word</w:t>
      </w:r>
      <w:r w:rsidR="00BB2628">
        <w:rPr>
          <w:rFonts w:ascii="Arial" w:hAnsi="Arial" w:cs="Arial"/>
          <w:color w:val="FF0000"/>
          <w:sz w:val="22"/>
          <w:szCs w:val="22"/>
        </w:rPr>
        <w:t>.</w:t>
      </w:r>
    </w:p>
    <w:p w14:paraId="3BBBC58F" w14:textId="77777777" w:rsidR="00077BCA" w:rsidRDefault="00077BCA" w:rsidP="001D470B">
      <w:pPr>
        <w:tabs>
          <w:tab w:val="left" w:pos="360"/>
        </w:tabs>
        <w:rPr>
          <w:rFonts w:ascii="Arial" w:hAnsi="Arial" w:cs="Arial"/>
          <w:color w:val="000000" w:themeColor="text1"/>
          <w:sz w:val="22"/>
          <w:szCs w:val="22"/>
        </w:rPr>
      </w:pPr>
    </w:p>
    <w:p w14:paraId="2D96DF15" w14:textId="77777777" w:rsidR="00B36133" w:rsidRPr="00B36133" w:rsidRDefault="007C301F" w:rsidP="00B36133">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What was the #1 reason God gave us the Bible? (10-13)</w:t>
      </w:r>
    </w:p>
    <w:p w14:paraId="0FF90432" w14:textId="77777777" w:rsidR="00077BCA" w:rsidRPr="007C301F" w:rsidRDefault="00BB2628" w:rsidP="007C301F">
      <w:pPr>
        <w:tabs>
          <w:tab w:val="left" w:pos="360"/>
        </w:tabs>
        <w:ind w:left="360"/>
        <w:rPr>
          <w:rFonts w:ascii="Arial" w:hAnsi="Arial" w:cs="Arial"/>
          <w:color w:val="FF0000"/>
          <w:sz w:val="22"/>
          <w:szCs w:val="22"/>
        </w:rPr>
      </w:pPr>
      <w:r>
        <w:rPr>
          <w:rFonts w:ascii="Arial" w:hAnsi="Arial" w:cs="Arial"/>
          <w:color w:val="FF0000"/>
          <w:sz w:val="22"/>
          <w:szCs w:val="22"/>
        </w:rPr>
        <w:t>See what answer the group had, but the main reason</w:t>
      </w:r>
      <w:r w:rsidR="007C301F">
        <w:rPr>
          <w:rFonts w:ascii="Arial" w:hAnsi="Arial" w:cs="Arial"/>
          <w:color w:val="FF0000"/>
          <w:sz w:val="22"/>
          <w:szCs w:val="22"/>
        </w:rPr>
        <w:t xml:space="preserve"> was so we could know Him! Only when we start to understand Who God is can we truly understand our world. We must first understand the God of Genesis 1 before we can understand why </w:t>
      </w:r>
      <w:r w:rsidR="00304E21">
        <w:rPr>
          <w:rFonts w:ascii="Arial" w:hAnsi="Arial" w:cs="Arial"/>
          <w:color w:val="FF0000"/>
          <w:sz w:val="22"/>
          <w:szCs w:val="22"/>
        </w:rPr>
        <w:t xml:space="preserve">Genesis 3 shows </w:t>
      </w:r>
      <w:r w:rsidR="007C301F">
        <w:rPr>
          <w:rFonts w:ascii="Arial" w:hAnsi="Arial" w:cs="Arial"/>
          <w:color w:val="FF0000"/>
          <w:sz w:val="22"/>
          <w:szCs w:val="22"/>
        </w:rPr>
        <w:t xml:space="preserve">sin </w:t>
      </w:r>
      <w:r w:rsidR="00304E21">
        <w:rPr>
          <w:rFonts w:ascii="Arial" w:hAnsi="Arial" w:cs="Arial"/>
          <w:color w:val="FF0000"/>
          <w:sz w:val="22"/>
          <w:szCs w:val="22"/>
        </w:rPr>
        <w:t>a</w:t>
      </w:r>
      <w:r w:rsidR="007C301F">
        <w:rPr>
          <w:rFonts w:ascii="Arial" w:hAnsi="Arial" w:cs="Arial"/>
          <w:color w:val="FF0000"/>
          <w:sz w:val="22"/>
          <w:szCs w:val="22"/>
        </w:rPr>
        <w:t>s so heinous in His sight. God created us out of the overflow of His love (not because He needed us – as He needs nothing but Himself</w:t>
      </w:r>
      <w:r w:rsidR="0085582E">
        <w:rPr>
          <w:rFonts w:ascii="Arial" w:hAnsi="Arial" w:cs="Arial"/>
          <w:color w:val="FF0000"/>
          <w:sz w:val="22"/>
          <w:szCs w:val="22"/>
        </w:rPr>
        <w:t>,</w:t>
      </w:r>
      <w:r w:rsidR="007C301F">
        <w:rPr>
          <w:rFonts w:ascii="Arial" w:hAnsi="Arial" w:cs="Arial"/>
          <w:color w:val="FF0000"/>
          <w:sz w:val="22"/>
          <w:szCs w:val="22"/>
        </w:rPr>
        <w:t xml:space="preserve"> the Trinity).</w:t>
      </w:r>
      <w:r>
        <w:rPr>
          <w:rFonts w:ascii="Arial" w:hAnsi="Arial" w:cs="Arial"/>
          <w:color w:val="FF0000"/>
          <w:sz w:val="22"/>
          <w:szCs w:val="22"/>
        </w:rPr>
        <w:t xml:space="preserve"> When you have a relationship with someone, especially someone you love, you reveal yourself and talk together.</w:t>
      </w:r>
    </w:p>
    <w:p w14:paraId="5F22A44A" w14:textId="77777777" w:rsidR="00077BCA" w:rsidRDefault="00077BCA" w:rsidP="001D470B">
      <w:pPr>
        <w:tabs>
          <w:tab w:val="left" w:pos="360"/>
        </w:tabs>
        <w:rPr>
          <w:rFonts w:ascii="Arial" w:hAnsi="Arial" w:cs="Arial"/>
          <w:color w:val="000000" w:themeColor="text1"/>
          <w:sz w:val="22"/>
          <w:szCs w:val="22"/>
        </w:rPr>
      </w:pPr>
    </w:p>
    <w:p w14:paraId="4F059894" w14:textId="77777777" w:rsidR="007C301F" w:rsidRPr="007C301F" w:rsidRDefault="004E61BF" w:rsidP="007C301F">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In what sense do we meet God in the Bible? (13-16)</w:t>
      </w:r>
    </w:p>
    <w:p w14:paraId="24BB3C9C" w14:textId="77777777" w:rsidR="00077BCA" w:rsidRPr="004E61BF" w:rsidRDefault="004E61BF" w:rsidP="004E61BF">
      <w:pPr>
        <w:tabs>
          <w:tab w:val="left" w:pos="360"/>
        </w:tabs>
        <w:ind w:left="360"/>
        <w:rPr>
          <w:rFonts w:ascii="Arial" w:hAnsi="Arial" w:cs="Arial"/>
          <w:color w:val="FF0000"/>
          <w:sz w:val="22"/>
          <w:szCs w:val="22"/>
        </w:rPr>
      </w:pPr>
      <w:r>
        <w:rPr>
          <w:rFonts w:ascii="Arial" w:hAnsi="Arial" w:cs="Arial"/>
          <w:color w:val="FF0000"/>
          <w:sz w:val="22"/>
          <w:szCs w:val="22"/>
        </w:rPr>
        <w:t xml:space="preserve">Rom.1 tells us </w:t>
      </w:r>
      <w:r w:rsidR="00BB2628">
        <w:rPr>
          <w:rFonts w:ascii="Arial" w:hAnsi="Arial" w:cs="Arial"/>
          <w:color w:val="FF0000"/>
          <w:sz w:val="22"/>
          <w:szCs w:val="22"/>
        </w:rPr>
        <w:t>t</w:t>
      </w:r>
      <w:r>
        <w:rPr>
          <w:rFonts w:ascii="Arial" w:hAnsi="Arial" w:cs="Arial"/>
          <w:color w:val="FF0000"/>
          <w:sz w:val="22"/>
          <w:szCs w:val="22"/>
        </w:rPr>
        <w:t>hat we can know</w:t>
      </w:r>
      <w:r w:rsidR="00BB2628">
        <w:rPr>
          <w:rFonts w:ascii="Arial" w:hAnsi="Arial" w:cs="Arial"/>
          <w:color w:val="FF0000"/>
          <w:sz w:val="22"/>
          <w:szCs w:val="22"/>
        </w:rPr>
        <w:t xml:space="preserve"> certain things</w:t>
      </w:r>
      <w:r>
        <w:rPr>
          <w:rFonts w:ascii="Arial" w:hAnsi="Arial" w:cs="Arial"/>
          <w:color w:val="FF0000"/>
          <w:sz w:val="22"/>
          <w:szCs w:val="22"/>
        </w:rPr>
        <w:t xml:space="preserve"> about God through nature. But, only in the Bible do we get a chance to know God personally. </w:t>
      </w:r>
      <w:r w:rsidR="007627CD">
        <w:rPr>
          <w:rFonts w:ascii="Arial" w:hAnsi="Arial" w:cs="Arial"/>
          <w:color w:val="FF0000"/>
          <w:sz w:val="22"/>
          <w:szCs w:val="22"/>
        </w:rPr>
        <w:t>God reveals Himself and also reveals where we stand with Him – our sinfulness and what He has done to rescue us from our sinfulness by His grace through Christ</w:t>
      </w:r>
      <w:r>
        <w:rPr>
          <w:rFonts w:ascii="Arial" w:hAnsi="Arial" w:cs="Arial"/>
          <w:color w:val="FF0000"/>
          <w:sz w:val="22"/>
          <w:szCs w:val="22"/>
        </w:rPr>
        <w:t>. This makes Him a personal God Who wants to have a relationship with His creation.</w:t>
      </w:r>
    </w:p>
    <w:p w14:paraId="3E10F427" w14:textId="77777777" w:rsidR="00077BCA" w:rsidRDefault="00077BCA" w:rsidP="001D470B">
      <w:pPr>
        <w:tabs>
          <w:tab w:val="left" w:pos="360"/>
        </w:tabs>
        <w:rPr>
          <w:rFonts w:ascii="Arial" w:hAnsi="Arial" w:cs="Arial"/>
          <w:color w:val="000000" w:themeColor="text1"/>
          <w:sz w:val="22"/>
          <w:szCs w:val="22"/>
        </w:rPr>
      </w:pPr>
    </w:p>
    <w:p w14:paraId="2B7360F3" w14:textId="77777777" w:rsidR="004E61BF" w:rsidRPr="004E61BF" w:rsidRDefault="002C6CCD" w:rsidP="004E61BF">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 xml:space="preserve">What do we mean when we talk about </w:t>
      </w:r>
      <w:r w:rsidR="00304E21">
        <w:rPr>
          <w:rFonts w:ascii="Arial" w:hAnsi="Arial" w:cs="Arial"/>
          <w:color w:val="000000" w:themeColor="text1"/>
          <w:sz w:val="22"/>
          <w:szCs w:val="22"/>
        </w:rPr>
        <w:t>“</w:t>
      </w:r>
      <w:r>
        <w:rPr>
          <w:rFonts w:ascii="Arial" w:hAnsi="Arial" w:cs="Arial"/>
          <w:color w:val="000000" w:themeColor="text1"/>
          <w:sz w:val="22"/>
          <w:szCs w:val="22"/>
        </w:rPr>
        <w:t>God’s Law,</w:t>
      </w:r>
      <w:r w:rsidR="00304E21">
        <w:rPr>
          <w:rFonts w:ascii="Arial" w:hAnsi="Arial" w:cs="Arial"/>
          <w:color w:val="000000" w:themeColor="text1"/>
          <w:sz w:val="22"/>
          <w:szCs w:val="22"/>
        </w:rPr>
        <w:t>”</w:t>
      </w:r>
      <w:r>
        <w:rPr>
          <w:rFonts w:ascii="Arial" w:hAnsi="Arial" w:cs="Arial"/>
          <w:color w:val="000000" w:themeColor="text1"/>
          <w:sz w:val="22"/>
          <w:szCs w:val="22"/>
        </w:rPr>
        <w:t xml:space="preserve"> or the </w:t>
      </w:r>
      <w:r w:rsidR="00304E21">
        <w:rPr>
          <w:rFonts w:ascii="Arial" w:hAnsi="Arial" w:cs="Arial"/>
          <w:color w:val="000000" w:themeColor="text1"/>
          <w:sz w:val="22"/>
          <w:szCs w:val="22"/>
        </w:rPr>
        <w:t>“</w:t>
      </w:r>
      <w:r>
        <w:rPr>
          <w:rFonts w:ascii="Arial" w:hAnsi="Arial" w:cs="Arial"/>
          <w:color w:val="000000" w:themeColor="text1"/>
          <w:sz w:val="22"/>
          <w:szCs w:val="22"/>
        </w:rPr>
        <w:t>Law of God?</w:t>
      </w:r>
      <w:r w:rsidR="00304E21">
        <w:rPr>
          <w:rFonts w:ascii="Arial" w:hAnsi="Arial" w:cs="Arial"/>
          <w:color w:val="000000" w:themeColor="text1"/>
          <w:sz w:val="22"/>
          <w:szCs w:val="22"/>
        </w:rPr>
        <w:t>”</w:t>
      </w:r>
      <w:r>
        <w:rPr>
          <w:rFonts w:ascii="Arial" w:hAnsi="Arial" w:cs="Arial"/>
          <w:color w:val="000000" w:themeColor="text1"/>
          <w:sz w:val="22"/>
          <w:szCs w:val="22"/>
        </w:rPr>
        <w:t xml:space="preserve"> (16-</w:t>
      </w:r>
      <w:r w:rsidR="00374CFA">
        <w:rPr>
          <w:rFonts w:ascii="Arial" w:hAnsi="Arial" w:cs="Arial"/>
          <w:color w:val="000000" w:themeColor="text1"/>
          <w:sz w:val="22"/>
          <w:szCs w:val="22"/>
        </w:rPr>
        <w:t>20</w:t>
      </w:r>
      <w:r>
        <w:rPr>
          <w:rFonts w:ascii="Arial" w:hAnsi="Arial" w:cs="Arial"/>
          <w:color w:val="000000" w:themeColor="text1"/>
          <w:sz w:val="22"/>
          <w:szCs w:val="22"/>
        </w:rPr>
        <w:t>)</w:t>
      </w:r>
    </w:p>
    <w:p w14:paraId="045B0985" w14:textId="77777777" w:rsidR="00077BCA" w:rsidRPr="002C6CCD" w:rsidRDefault="00A86A8B" w:rsidP="002C6CCD">
      <w:pPr>
        <w:tabs>
          <w:tab w:val="left" w:pos="360"/>
        </w:tabs>
        <w:ind w:left="360"/>
        <w:rPr>
          <w:rFonts w:ascii="Arial" w:hAnsi="Arial" w:cs="Arial"/>
          <w:color w:val="FF0000"/>
          <w:sz w:val="22"/>
          <w:szCs w:val="22"/>
        </w:rPr>
      </w:pPr>
      <w:r>
        <w:rPr>
          <w:rFonts w:ascii="Arial" w:hAnsi="Arial" w:cs="Arial"/>
          <w:color w:val="FF0000"/>
          <w:sz w:val="22"/>
          <w:szCs w:val="22"/>
        </w:rPr>
        <w:t xml:space="preserve">You should get some interesting answers from the group on this question.  Try to help them understand </w:t>
      </w:r>
      <w:r w:rsidR="002C6CCD">
        <w:rPr>
          <w:rFonts w:ascii="Arial" w:hAnsi="Arial" w:cs="Arial"/>
          <w:color w:val="FF0000"/>
          <w:sz w:val="22"/>
          <w:szCs w:val="22"/>
        </w:rPr>
        <w:t>God is presented to us not as the “law maker” but as the “</w:t>
      </w:r>
      <w:r w:rsidR="0085582E">
        <w:rPr>
          <w:rFonts w:ascii="Arial" w:hAnsi="Arial" w:cs="Arial"/>
          <w:color w:val="FF0000"/>
          <w:sz w:val="22"/>
          <w:szCs w:val="22"/>
        </w:rPr>
        <w:t>L</w:t>
      </w:r>
      <w:r w:rsidR="002C6CCD">
        <w:rPr>
          <w:rFonts w:ascii="Arial" w:hAnsi="Arial" w:cs="Arial"/>
          <w:color w:val="FF0000"/>
          <w:sz w:val="22"/>
          <w:szCs w:val="22"/>
        </w:rPr>
        <w:t>aw Giver.” He did not make up laws as He went along. The Law is the representation of the character of God. This means it is personal to Him. When we sin, we personally offend God. Understanding this makes all the difference when we try to explain sin to someone we are evangelizing who has no concept of what sin really is.</w:t>
      </w:r>
    </w:p>
    <w:p w14:paraId="3388F27B" w14:textId="77777777" w:rsidR="00077BCA" w:rsidRDefault="00077BCA" w:rsidP="001D470B">
      <w:pPr>
        <w:tabs>
          <w:tab w:val="left" w:pos="360"/>
        </w:tabs>
        <w:rPr>
          <w:rFonts w:ascii="Arial" w:hAnsi="Arial" w:cs="Arial"/>
          <w:color w:val="000000" w:themeColor="text1"/>
          <w:sz w:val="22"/>
          <w:szCs w:val="22"/>
        </w:rPr>
      </w:pPr>
    </w:p>
    <w:p w14:paraId="27CB373F" w14:textId="77777777" w:rsidR="002C6CCD" w:rsidRPr="002C6CCD" w:rsidRDefault="00374CFA" w:rsidP="002C6CCD">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Read Habakkuk 1:13a, Matthew 5:48, and Romans 6:23. What hope can there be for us? (20-22)</w:t>
      </w:r>
    </w:p>
    <w:p w14:paraId="3A132834" w14:textId="77777777" w:rsidR="00077BCA" w:rsidRPr="00374CFA" w:rsidRDefault="00374CFA" w:rsidP="00374CFA">
      <w:pPr>
        <w:tabs>
          <w:tab w:val="left" w:pos="360"/>
        </w:tabs>
        <w:ind w:left="360"/>
        <w:rPr>
          <w:rFonts w:ascii="Arial" w:hAnsi="Arial" w:cs="Arial"/>
          <w:color w:val="FF0000"/>
          <w:sz w:val="22"/>
          <w:szCs w:val="22"/>
        </w:rPr>
      </w:pPr>
      <w:r>
        <w:rPr>
          <w:rFonts w:ascii="Arial" w:hAnsi="Arial" w:cs="Arial"/>
          <w:color w:val="FF0000"/>
          <w:sz w:val="22"/>
          <w:szCs w:val="22"/>
        </w:rPr>
        <w:t xml:space="preserve">Take the group through the gospel message. Make </w:t>
      </w:r>
      <w:r>
        <w:rPr>
          <w:rFonts w:ascii="Arial" w:hAnsi="Arial" w:cs="Arial"/>
          <w:i/>
          <w:color w:val="FF0000"/>
          <w:sz w:val="22"/>
          <w:szCs w:val="22"/>
        </w:rPr>
        <w:t>sure</w:t>
      </w:r>
      <w:r>
        <w:rPr>
          <w:rFonts w:ascii="Arial" w:hAnsi="Arial" w:cs="Arial"/>
          <w:color w:val="FF0000"/>
          <w:sz w:val="22"/>
          <w:szCs w:val="22"/>
        </w:rPr>
        <w:t xml:space="preserve"> the</w:t>
      </w:r>
      <w:r w:rsidR="00304E21">
        <w:rPr>
          <w:rFonts w:ascii="Arial" w:hAnsi="Arial" w:cs="Arial"/>
          <w:color w:val="FF0000"/>
          <w:sz w:val="22"/>
          <w:szCs w:val="22"/>
        </w:rPr>
        <w:t>y know it,</w:t>
      </w:r>
      <w:r>
        <w:rPr>
          <w:rFonts w:ascii="Arial" w:hAnsi="Arial" w:cs="Arial"/>
          <w:color w:val="FF0000"/>
          <w:sz w:val="22"/>
          <w:szCs w:val="22"/>
        </w:rPr>
        <w:t xml:space="preserve"> believe it</w:t>
      </w:r>
      <w:r w:rsidR="00304E21">
        <w:rPr>
          <w:rFonts w:ascii="Arial" w:hAnsi="Arial" w:cs="Arial"/>
          <w:color w:val="FF0000"/>
          <w:sz w:val="22"/>
          <w:szCs w:val="22"/>
        </w:rPr>
        <w:t>, and can articulate it</w:t>
      </w:r>
      <w:r>
        <w:rPr>
          <w:rFonts w:ascii="Arial" w:hAnsi="Arial" w:cs="Arial"/>
          <w:color w:val="FF0000"/>
          <w:sz w:val="22"/>
          <w:szCs w:val="22"/>
        </w:rPr>
        <w:t xml:space="preserve">. This is too important a section to skip over. Remember, there are many who sit in church for years before the Holy Spirit opens them up to receive Him. </w:t>
      </w:r>
    </w:p>
    <w:p w14:paraId="0BFA3533" w14:textId="77777777" w:rsidR="00077BCA" w:rsidRDefault="00077BCA" w:rsidP="001D470B">
      <w:pPr>
        <w:tabs>
          <w:tab w:val="left" w:pos="360"/>
        </w:tabs>
        <w:rPr>
          <w:rFonts w:ascii="Arial" w:hAnsi="Arial" w:cs="Arial"/>
          <w:color w:val="000000" w:themeColor="text1"/>
          <w:sz w:val="22"/>
          <w:szCs w:val="22"/>
        </w:rPr>
      </w:pPr>
    </w:p>
    <w:p w14:paraId="18D7A4FF" w14:textId="77777777" w:rsidR="00374CFA" w:rsidRPr="00374CFA" w:rsidRDefault="0046166E" w:rsidP="00374CFA">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 xml:space="preserve">How important is the Bible? Why? How </w:t>
      </w:r>
      <w:r w:rsidR="002F2A13">
        <w:rPr>
          <w:rFonts w:ascii="Arial" w:hAnsi="Arial" w:cs="Arial"/>
          <w:color w:val="000000" w:themeColor="text1"/>
          <w:sz w:val="22"/>
          <w:szCs w:val="22"/>
        </w:rPr>
        <w:t>important is it to you? Why? (22-24</w:t>
      </w:r>
      <w:r>
        <w:rPr>
          <w:rFonts w:ascii="Arial" w:hAnsi="Arial" w:cs="Arial"/>
          <w:color w:val="000000" w:themeColor="text1"/>
          <w:sz w:val="22"/>
          <w:szCs w:val="22"/>
        </w:rPr>
        <w:t>)</w:t>
      </w:r>
    </w:p>
    <w:p w14:paraId="23E17858" w14:textId="77777777" w:rsidR="00077BCA" w:rsidRPr="00DE0FC6" w:rsidRDefault="0046166E" w:rsidP="0046166E">
      <w:pPr>
        <w:tabs>
          <w:tab w:val="left" w:pos="360"/>
        </w:tabs>
        <w:ind w:left="360"/>
        <w:rPr>
          <w:rFonts w:ascii="Arial" w:hAnsi="Arial" w:cs="Arial"/>
          <w:color w:val="FF0000"/>
          <w:sz w:val="22"/>
          <w:szCs w:val="22"/>
        </w:rPr>
      </w:pPr>
      <w:r>
        <w:rPr>
          <w:rFonts w:ascii="Arial" w:hAnsi="Arial" w:cs="Arial"/>
          <w:color w:val="FF0000"/>
          <w:sz w:val="22"/>
          <w:szCs w:val="22"/>
        </w:rPr>
        <w:t xml:space="preserve">This is a critical question that each member of the group must answer, either </w:t>
      </w:r>
      <w:r w:rsidR="0085582E">
        <w:rPr>
          <w:rFonts w:ascii="Arial" w:hAnsi="Arial" w:cs="Arial"/>
          <w:color w:val="FF0000"/>
          <w:sz w:val="22"/>
          <w:szCs w:val="22"/>
        </w:rPr>
        <w:t>a</w:t>
      </w:r>
      <w:r>
        <w:rPr>
          <w:rFonts w:ascii="Arial" w:hAnsi="Arial" w:cs="Arial"/>
          <w:color w:val="FF0000"/>
          <w:sz w:val="22"/>
          <w:szCs w:val="22"/>
        </w:rPr>
        <w:t>loud or to themselves. Their answer will determine their Bible</w:t>
      </w:r>
      <w:r w:rsidR="00DE0FC6">
        <w:rPr>
          <w:rFonts w:ascii="Arial" w:hAnsi="Arial" w:cs="Arial"/>
          <w:color w:val="FF0000"/>
          <w:sz w:val="22"/>
          <w:szCs w:val="22"/>
        </w:rPr>
        <w:t xml:space="preserve"> reading habits</w:t>
      </w:r>
      <w:r>
        <w:rPr>
          <w:rFonts w:ascii="Arial" w:hAnsi="Arial" w:cs="Arial"/>
          <w:color w:val="FF0000"/>
          <w:sz w:val="22"/>
          <w:szCs w:val="22"/>
        </w:rPr>
        <w:t>, and consequently t</w:t>
      </w:r>
      <w:r w:rsidR="00DE0FC6">
        <w:rPr>
          <w:rFonts w:ascii="Arial" w:hAnsi="Arial" w:cs="Arial"/>
          <w:color w:val="FF0000"/>
          <w:sz w:val="22"/>
          <w:szCs w:val="22"/>
        </w:rPr>
        <w:t xml:space="preserve">heir relationship with God. </w:t>
      </w:r>
      <w:r w:rsidR="007627CD">
        <w:rPr>
          <w:rFonts w:ascii="Arial" w:hAnsi="Arial" w:cs="Arial"/>
          <w:color w:val="FF0000"/>
          <w:sz w:val="22"/>
          <w:szCs w:val="22"/>
        </w:rPr>
        <w:t>A lot of Christians recognize the authority of the Bible, but they then treat it as a reference book! Help instill in your group the sense that the Bible is something we should look forward to reading as a personal encounter with God but it is also where we are repeatedly convicted of our sins and continually renewed in the Gospel, a process that builds our faith and our sanctification.</w:t>
      </w:r>
    </w:p>
    <w:p w14:paraId="1BD29A2B" w14:textId="77777777" w:rsidR="00DE0FC6" w:rsidRPr="00DE0FC6" w:rsidRDefault="007359B6" w:rsidP="00DE0FC6">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lastRenderedPageBreak/>
        <w:t>What about all the errors in the Bible? (28-31)</w:t>
      </w:r>
    </w:p>
    <w:p w14:paraId="7971210F" w14:textId="77777777" w:rsidR="00077BCA" w:rsidRPr="00DF212B" w:rsidRDefault="00B43521" w:rsidP="00B43521">
      <w:pPr>
        <w:tabs>
          <w:tab w:val="left" w:pos="360"/>
        </w:tabs>
        <w:ind w:left="360"/>
        <w:rPr>
          <w:rFonts w:ascii="Arial" w:hAnsi="Arial" w:cs="Arial"/>
          <w:color w:val="FF0000"/>
          <w:sz w:val="22"/>
          <w:szCs w:val="22"/>
        </w:rPr>
      </w:pPr>
      <w:r w:rsidRPr="00DF212B">
        <w:rPr>
          <w:rFonts w:ascii="Arial" w:hAnsi="Arial" w:cs="Arial"/>
          <w:color w:val="FF0000"/>
          <w:sz w:val="22"/>
          <w:szCs w:val="22"/>
        </w:rPr>
        <w:t>This question is raised many times by non-Christians. The interest</w:t>
      </w:r>
      <w:r w:rsidR="00304E21">
        <w:rPr>
          <w:rFonts w:ascii="Arial" w:hAnsi="Arial" w:cs="Arial"/>
          <w:color w:val="FF0000"/>
          <w:sz w:val="22"/>
          <w:szCs w:val="22"/>
        </w:rPr>
        <w:t>ing</w:t>
      </w:r>
      <w:r w:rsidRPr="00DF212B">
        <w:rPr>
          <w:rFonts w:ascii="Arial" w:hAnsi="Arial" w:cs="Arial"/>
          <w:color w:val="FF0000"/>
          <w:sz w:val="22"/>
          <w:szCs w:val="22"/>
        </w:rPr>
        <w:t xml:space="preserve"> part is, they can never seem to produce one. There are parts of the Bible which we do not understand, but we don’t say the Bible is wrong</w:t>
      </w:r>
      <w:r w:rsidR="00304E21">
        <w:rPr>
          <w:rFonts w:ascii="Arial" w:hAnsi="Arial" w:cs="Arial"/>
          <w:color w:val="FF0000"/>
          <w:sz w:val="22"/>
          <w:szCs w:val="22"/>
        </w:rPr>
        <w:t>;</w:t>
      </w:r>
      <w:r w:rsidRPr="00DF212B">
        <w:rPr>
          <w:rFonts w:ascii="Arial" w:hAnsi="Arial" w:cs="Arial"/>
          <w:color w:val="FF0000"/>
          <w:sz w:val="22"/>
          <w:szCs w:val="22"/>
        </w:rPr>
        <w:t xml:space="preserve"> it is our lack of knowledge which is at fault. We claim this because we start with God. God is perfect and cannot produce a document containing errors. Only a </w:t>
      </w:r>
      <w:r w:rsidR="00304E21">
        <w:rPr>
          <w:rFonts w:ascii="Arial" w:hAnsi="Arial" w:cs="Arial"/>
          <w:color w:val="FF0000"/>
          <w:sz w:val="22"/>
          <w:szCs w:val="22"/>
        </w:rPr>
        <w:t>C</w:t>
      </w:r>
      <w:r w:rsidRPr="00DF212B">
        <w:rPr>
          <w:rFonts w:ascii="Arial" w:hAnsi="Arial" w:cs="Arial"/>
          <w:color w:val="FF0000"/>
          <w:sz w:val="22"/>
          <w:szCs w:val="22"/>
        </w:rPr>
        <w:t xml:space="preserve">reator is capable of producing </w:t>
      </w:r>
      <w:r w:rsidR="0085582E" w:rsidRPr="00DF212B">
        <w:rPr>
          <w:rFonts w:ascii="Arial" w:hAnsi="Arial" w:cs="Arial"/>
          <w:color w:val="FF0000"/>
          <w:sz w:val="22"/>
          <w:szCs w:val="22"/>
        </w:rPr>
        <w:t xml:space="preserve">a document without error </w:t>
      </w:r>
      <w:r w:rsidRPr="00DF212B">
        <w:rPr>
          <w:rFonts w:ascii="Arial" w:hAnsi="Arial" w:cs="Arial"/>
          <w:color w:val="FF0000"/>
          <w:sz w:val="22"/>
          <w:szCs w:val="22"/>
        </w:rPr>
        <w:t>through a fallible human.</w:t>
      </w:r>
      <w:r w:rsidR="00290ED1">
        <w:rPr>
          <w:rFonts w:ascii="Arial" w:hAnsi="Arial" w:cs="Arial"/>
          <w:color w:val="FF0000"/>
          <w:sz w:val="22"/>
          <w:szCs w:val="22"/>
        </w:rPr>
        <w:t xml:space="preserve"> Seeming inconsistencies point to the human quality of the Scriptures, but fixating on them misses the point of how God reveals Himself to us by means of this book.</w:t>
      </w:r>
    </w:p>
    <w:p w14:paraId="040E3A8F" w14:textId="77777777" w:rsidR="00B43521" w:rsidRDefault="00B43521" w:rsidP="00B43521">
      <w:pPr>
        <w:tabs>
          <w:tab w:val="left" w:pos="360"/>
        </w:tabs>
        <w:rPr>
          <w:rFonts w:ascii="Arial" w:hAnsi="Arial" w:cs="Arial"/>
          <w:color w:val="000000" w:themeColor="text1"/>
          <w:sz w:val="22"/>
          <w:szCs w:val="22"/>
        </w:rPr>
      </w:pPr>
    </w:p>
    <w:p w14:paraId="30E92809" w14:textId="77777777" w:rsidR="00B43521" w:rsidRPr="00B43521" w:rsidRDefault="008378E3" w:rsidP="00B43521">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Who should be allowed to interpret Scripture? (31-3</w:t>
      </w:r>
      <w:r w:rsidR="006901C8">
        <w:rPr>
          <w:rFonts w:ascii="Arial" w:hAnsi="Arial" w:cs="Arial"/>
          <w:color w:val="000000" w:themeColor="text1"/>
          <w:sz w:val="22"/>
          <w:szCs w:val="22"/>
        </w:rPr>
        <w:t>4</w:t>
      </w:r>
      <w:r>
        <w:rPr>
          <w:rFonts w:ascii="Arial" w:hAnsi="Arial" w:cs="Arial"/>
          <w:color w:val="000000" w:themeColor="text1"/>
          <w:sz w:val="22"/>
          <w:szCs w:val="22"/>
        </w:rPr>
        <w:t>)</w:t>
      </w:r>
    </w:p>
    <w:p w14:paraId="7BB1C1EC" w14:textId="77777777" w:rsidR="00B43521" w:rsidRPr="008378E3" w:rsidRDefault="008378E3" w:rsidP="00B43521">
      <w:pPr>
        <w:tabs>
          <w:tab w:val="left" w:pos="360"/>
        </w:tabs>
        <w:ind w:left="360"/>
        <w:rPr>
          <w:rFonts w:ascii="Arial" w:hAnsi="Arial" w:cs="Arial"/>
          <w:color w:val="FF0000"/>
          <w:sz w:val="22"/>
          <w:szCs w:val="22"/>
        </w:rPr>
      </w:pPr>
      <w:r>
        <w:rPr>
          <w:rFonts w:ascii="Arial" w:hAnsi="Arial" w:cs="Arial"/>
          <w:color w:val="FF0000"/>
          <w:sz w:val="22"/>
          <w:szCs w:val="22"/>
        </w:rPr>
        <w:t xml:space="preserve">No one individual has the right to </w:t>
      </w:r>
      <w:r w:rsidR="00304E21">
        <w:rPr>
          <w:rFonts w:ascii="Arial" w:hAnsi="Arial" w:cs="Arial"/>
          <w:color w:val="FF0000"/>
          <w:sz w:val="22"/>
          <w:szCs w:val="22"/>
        </w:rPr>
        <w:t xml:space="preserve">claim to </w:t>
      </w:r>
      <w:r>
        <w:rPr>
          <w:rFonts w:ascii="Arial" w:hAnsi="Arial" w:cs="Arial"/>
          <w:color w:val="FF0000"/>
          <w:sz w:val="22"/>
          <w:szCs w:val="22"/>
        </w:rPr>
        <w:t>be the sole interpreter of the Bible. This privilege belongs to Christ’</w:t>
      </w:r>
      <w:r w:rsidR="00304E21">
        <w:rPr>
          <w:rFonts w:ascii="Arial" w:hAnsi="Arial" w:cs="Arial"/>
          <w:color w:val="FF0000"/>
          <w:sz w:val="22"/>
          <w:szCs w:val="22"/>
        </w:rPr>
        <w:t xml:space="preserve">s church (the whole church, </w:t>
      </w:r>
      <w:r>
        <w:rPr>
          <w:rFonts w:ascii="Arial" w:hAnsi="Arial" w:cs="Arial"/>
          <w:color w:val="FF0000"/>
          <w:sz w:val="22"/>
          <w:szCs w:val="22"/>
        </w:rPr>
        <w:t>not just a local church). God has given different gifts, such as teach</w:t>
      </w:r>
      <w:r w:rsidR="00304E21">
        <w:rPr>
          <w:rFonts w:ascii="Arial" w:hAnsi="Arial" w:cs="Arial"/>
          <w:color w:val="FF0000"/>
          <w:sz w:val="22"/>
          <w:szCs w:val="22"/>
        </w:rPr>
        <w:t>ing</w:t>
      </w:r>
      <w:r>
        <w:rPr>
          <w:rFonts w:ascii="Arial" w:hAnsi="Arial" w:cs="Arial"/>
          <w:color w:val="FF0000"/>
          <w:sz w:val="22"/>
          <w:szCs w:val="22"/>
        </w:rPr>
        <w:t xml:space="preserve">, but even these teachers must be subject to something. The </w:t>
      </w:r>
      <w:r>
        <w:rPr>
          <w:rFonts w:ascii="Arial" w:hAnsi="Arial" w:cs="Arial"/>
          <w:i/>
          <w:color w:val="FF0000"/>
          <w:sz w:val="22"/>
          <w:szCs w:val="22"/>
        </w:rPr>
        <w:t>only</w:t>
      </w:r>
      <w:r>
        <w:rPr>
          <w:rFonts w:ascii="Arial" w:hAnsi="Arial" w:cs="Arial"/>
          <w:color w:val="FF0000"/>
          <w:sz w:val="22"/>
          <w:szCs w:val="22"/>
        </w:rPr>
        <w:t xml:space="preserve"> supreme interpreter of the Bible is the Bible itself. The reason we also depend on human teachers is so we can learn from each other the things God has made clear</w:t>
      </w:r>
      <w:r w:rsidR="002322C5">
        <w:rPr>
          <w:rFonts w:ascii="Arial" w:hAnsi="Arial" w:cs="Arial"/>
          <w:color w:val="FF0000"/>
          <w:sz w:val="22"/>
          <w:szCs w:val="22"/>
        </w:rPr>
        <w:t xml:space="preserve"> in the past</w:t>
      </w:r>
      <w:r>
        <w:rPr>
          <w:rFonts w:ascii="Arial" w:hAnsi="Arial" w:cs="Arial"/>
          <w:color w:val="FF0000"/>
          <w:sz w:val="22"/>
          <w:szCs w:val="22"/>
        </w:rPr>
        <w:t xml:space="preserve">. Therefore, if anyone claims to have found something </w:t>
      </w:r>
      <w:r>
        <w:rPr>
          <w:rFonts w:ascii="Arial" w:hAnsi="Arial" w:cs="Arial"/>
          <w:i/>
          <w:color w:val="FF0000"/>
          <w:sz w:val="22"/>
          <w:szCs w:val="22"/>
        </w:rPr>
        <w:t>new</w:t>
      </w:r>
      <w:r>
        <w:rPr>
          <w:rFonts w:ascii="Arial" w:hAnsi="Arial" w:cs="Arial"/>
          <w:color w:val="FF0000"/>
          <w:sz w:val="22"/>
          <w:szCs w:val="22"/>
        </w:rPr>
        <w:t xml:space="preserve"> in the Bible, we all need to stand back and see if it </w:t>
      </w:r>
      <w:r w:rsidR="0085582E">
        <w:rPr>
          <w:rFonts w:ascii="Arial" w:hAnsi="Arial" w:cs="Arial"/>
          <w:color w:val="FF0000"/>
          <w:sz w:val="22"/>
          <w:szCs w:val="22"/>
        </w:rPr>
        <w:t xml:space="preserve">is </w:t>
      </w:r>
      <w:r>
        <w:rPr>
          <w:rFonts w:ascii="Arial" w:hAnsi="Arial" w:cs="Arial"/>
          <w:color w:val="FF0000"/>
          <w:sz w:val="22"/>
          <w:szCs w:val="22"/>
        </w:rPr>
        <w:t xml:space="preserve">truly what the Bible teaches. In most cases it </w:t>
      </w:r>
      <w:r w:rsidR="0085582E">
        <w:rPr>
          <w:rFonts w:ascii="Arial" w:hAnsi="Arial" w:cs="Arial"/>
          <w:color w:val="FF0000"/>
          <w:sz w:val="22"/>
          <w:szCs w:val="22"/>
        </w:rPr>
        <w:t>doesn</w:t>
      </w:r>
      <w:r>
        <w:rPr>
          <w:rFonts w:ascii="Arial" w:hAnsi="Arial" w:cs="Arial"/>
          <w:color w:val="FF0000"/>
          <w:sz w:val="22"/>
          <w:szCs w:val="22"/>
        </w:rPr>
        <w:t>’t.</w:t>
      </w:r>
      <w:r w:rsidR="00290ED1">
        <w:rPr>
          <w:rFonts w:ascii="Arial" w:hAnsi="Arial" w:cs="Arial"/>
          <w:color w:val="FF0000"/>
          <w:sz w:val="22"/>
          <w:szCs w:val="22"/>
        </w:rPr>
        <w:t xml:space="preserve"> Besides, the Bible is not just something to interpret, as if it were a set of unintelligible data. Most of it is clear enough!</w:t>
      </w:r>
    </w:p>
    <w:p w14:paraId="6D698713" w14:textId="77777777" w:rsidR="00B43521" w:rsidRDefault="00B43521" w:rsidP="00B43521">
      <w:pPr>
        <w:tabs>
          <w:tab w:val="left" w:pos="360"/>
        </w:tabs>
        <w:ind w:left="360"/>
        <w:rPr>
          <w:rFonts w:ascii="Arial" w:hAnsi="Arial" w:cs="Arial"/>
          <w:color w:val="000000" w:themeColor="text1"/>
          <w:sz w:val="22"/>
          <w:szCs w:val="22"/>
        </w:rPr>
      </w:pPr>
    </w:p>
    <w:p w14:paraId="046FC5FD" w14:textId="77777777" w:rsidR="008378E3" w:rsidRPr="008378E3" w:rsidRDefault="00B0516D" w:rsidP="008378E3">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The Bible was completed 2000 years ago. Should we not expect God to give us more? (34-39)</w:t>
      </w:r>
    </w:p>
    <w:p w14:paraId="4F0B258B" w14:textId="77777777" w:rsidR="00B43521" w:rsidRPr="00B0516D" w:rsidRDefault="00B0516D" w:rsidP="00B43521">
      <w:pPr>
        <w:tabs>
          <w:tab w:val="left" w:pos="360"/>
        </w:tabs>
        <w:ind w:left="360"/>
        <w:rPr>
          <w:rFonts w:ascii="Arial" w:hAnsi="Arial" w:cs="Arial"/>
          <w:color w:val="FF0000"/>
          <w:sz w:val="22"/>
          <w:szCs w:val="22"/>
        </w:rPr>
      </w:pPr>
      <w:r>
        <w:rPr>
          <w:rFonts w:ascii="Arial" w:hAnsi="Arial" w:cs="Arial"/>
          <w:color w:val="FF0000"/>
          <w:sz w:val="22"/>
          <w:szCs w:val="22"/>
        </w:rPr>
        <w:t>The answers you get to this might prove very interesting. To answer this, you will need to steer them to understanding that only God could give us the kind of Book that would have contained in it everything we would need for faith and life. Nothing more is needed.</w:t>
      </w:r>
    </w:p>
    <w:p w14:paraId="79AC2CE5" w14:textId="77777777" w:rsidR="00B0516D" w:rsidRDefault="00B0516D" w:rsidP="00B0516D">
      <w:pPr>
        <w:tabs>
          <w:tab w:val="left" w:pos="360"/>
        </w:tabs>
        <w:rPr>
          <w:rFonts w:ascii="Arial" w:hAnsi="Arial" w:cs="Arial"/>
          <w:color w:val="000000" w:themeColor="text1"/>
          <w:sz w:val="22"/>
          <w:szCs w:val="22"/>
        </w:rPr>
      </w:pPr>
    </w:p>
    <w:p w14:paraId="5D434081" w14:textId="77777777" w:rsidR="00077BCA" w:rsidRDefault="00077BCA" w:rsidP="001D470B">
      <w:pPr>
        <w:tabs>
          <w:tab w:val="left" w:pos="360"/>
        </w:tabs>
        <w:rPr>
          <w:rFonts w:ascii="Arial" w:hAnsi="Arial" w:cs="Arial"/>
          <w:color w:val="000000" w:themeColor="text1"/>
          <w:sz w:val="22"/>
          <w:szCs w:val="22"/>
        </w:rPr>
      </w:pPr>
    </w:p>
    <w:p w14:paraId="780E83AE" w14:textId="77777777" w:rsidR="001D470B" w:rsidRPr="008B7D7A" w:rsidRDefault="001D470B" w:rsidP="001D470B">
      <w:pPr>
        <w:tabs>
          <w:tab w:val="left" w:pos="360"/>
        </w:tabs>
        <w:rPr>
          <w:rFonts w:ascii="Arial" w:hAnsi="Arial" w:cs="Arial"/>
          <w:color w:val="000000" w:themeColor="text1"/>
          <w:sz w:val="22"/>
          <w:szCs w:val="22"/>
        </w:rPr>
      </w:pPr>
      <w:r w:rsidRPr="008B7D7A">
        <w:rPr>
          <w:rFonts w:ascii="Arial" w:hAnsi="Arial" w:cs="Arial"/>
          <w:color w:val="000000" w:themeColor="text1"/>
          <w:sz w:val="22"/>
          <w:szCs w:val="22"/>
        </w:rPr>
        <w:t>After going</w:t>
      </w:r>
      <w:r w:rsidR="008E22EF" w:rsidRPr="008B7D7A">
        <w:rPr>
          <w:rFonts w:ascii="Arial" w:hAnsi="Arial" w:cs="Arial"/>
          <w:color w:val="000000" w:themeColor="text1"/>
          <w:sz w:val="22"/>
          <w:szCs w:val="22"/>
        </w:rPr>
        <w:t xml:space="preserve"> through these questions, read</w:t>
      </w:r>
      <w:r w:rsidRPr="008B7D7A">
        <w:rPr>
          <w:rFonts w:ascii="Arial" w:hAnsi="Arial" w:cs="Arial"/>
          <w:color w:val="000000" w:themeColor="text1"/>
          <w:sz w:val="22"/>
          <w:szCs w:val="22"/>
        </w:rPr>
        <w:t xml:space="preserve"> the text and fill in the answers in preparation for class, noting other questions you might have. [By the way, if you do have any other questions about what you read, write them down here so you remember them </w:t>
      </w:r>
      <w:r w:rsidR="00ED6E02" w:rsidRPr="008B7D7A">
        <w:rPr>
          <w:rFonts w:ascii="Arial" w:hAnsi="Arial" w:cs="Arial"/>
          <w:color w:val="000000" w:themeColor="text1"/>
          <w:sz w:val="22"/>
          <w:szCs w:val="22"/>
        </w:rPr>
        <w:t>at</w:t>
      </w:r>
      <w:r w:rsidRPr="008B7D7A">
        <w:rPr>
          <w:rFonts w:ascii="Arial" w:hAnsi="Arial" w:cs="Arial"/>
          <w:color w:val="000000" w:themeColor="text1"/>
          <w:sz w:val="22"/>
          <w:szCs w:val="22"/>
        </w:rPr>
        <w:t xml:space="preserve"> class time.]</w:t>
      </w:r>
    </w:p>
    <w:p w14:paraId="5FDE9CDA" w14:textId="77777777" w:rsidR="001D470B" w:rsidRPr="008B7D7A" w:rsidRDefault="001D470B" w:rsidP="001D470B">
      <w:pPr>
        <w:tabs>
          <w:tab w:val="left" w:pos="360"/>
        </w:tabs>
        <w:rPr>
          <w:rFonts w:ascii="Arial" w:hAnsi="Arial" w:cs="Arial"/>
          <w:color w:val="000000" w:themeColor="text1"/>
          <w:sz w:val="22"/>
          <w:szCs w:val="22"/>
        </w:rPr>
      </w:pPr>
    </w:p>
    <w:p w14:paraId="7A342DBC" w14:textId="77777777" w:rsidR="001D470B" w:rsidRPr="008B7D7A" w:rsidRDefault="001D470B" w:rsidP="001D470B">
      <w:pPr>
        <w:tabs>
          <w:tab w:val="left" w:pos="360"/>
        </w:tabs>
        <w:rPr>
          <w:rFonts w:ascii="Arial" w:hAnsi="Arial" w:cs="Arial"/>
          <w:color w:val="000000" w:themeColor="text1"/>
          <w:sz w:val="22"/>
          <w:szCs w:val="22"/>
        </w:rPr>
      </w:pPr>
    </w:p>
    <w:p w14:paraId="3ECB7DA2" w14:textId="77777777" w:rsidR="001D470B" w:rsidRPr="008B7D7A" w:rsidRDefault="001D470B" w:rsidP="001D470B">
      <w:pPr>
        <w:tabs>
          <w:tab w:val="left" w:pos="360"/>
        </w:tabs>
        <w:rPr>
          <w:rFonts w:ascii="Arial" w:hAnsi="Arial" w:cs="Arial"/>
          <w:b/>
          <w:color w:val="000000" w:themeColor="text1"/>
          <w:sz w:val="22"/>
          <w:szCs w:val="22"/>
        </w:rPr>
      </w:pPr>
      <w:r w:rsidRPr="008B7D7A">
        <w:rPr>
          <w:rFonts w:ascii="Arial" w:hAnsi="Arial" w:cs="Arial"/>
          <w:b/>
          <w:color w:val="000000" w:themeColor="text1"/>
          <w:sz w:val="22"/>
          <w:szCs w:val="22"/>
        </w:rPr>
        <w:t>APPLICATION</w:t>
      </w:r>
    </w:p>
    <w:p w14:paraId="1F9F7EE7" w14:textId="77777777" w:rsidR="001D470B" w:rsidRPr="008B7D7A" w:rsidRDefault="001D470B" w:rsidP="001D470B">
      <w:pPr>
        <w:tabs>
          <w:tab w:val="left" w:pos="360"/>
        </w:tabs>
        <w:rPr>
          <w:rFonts w:ascii="Arial" w:hAnsi="Arial" w:cs="Arial"/>
          <w:color w:val="000000" w:themeColor="text1"/>
          <w:sz w:val="16"/>
          <w:szCs w:val="16"/>
        </w:rPr>
      </w:pPr>
    </w:p>
    <w:p w14:paraId="44D42F98" w14:textId="77777777" w:rsidR="00B71C23" w:rsidRDefault="00B71C23" w:rsidP="00B71C23">
      <w:pPr>
        <w:tabs>
          <w:tab w:val="left" w:pos="360"/>
        </w:tabs>
        <w:ind w:left="360"/>
        <w:rPr>
          <w:rFonts w:ascii="Arial" w:hAnsi="Arial" w:cs="Arial"/>
          <w:b/>
          <w:color w:val="000000" w:themeColor="text1"/>
          <w:sz w:val="22"/>
          <w:szCs w:val="22"/>
        </w:rPr>
      </w:pPr>
      <w:r>
        <w:rPr>
          <w:rFonts w:ascii="Arial" w:hAnsi="Arial" w:cs="Arial"/>
          <w:b/>
          <w:color w:val="000000" w:themeColor="text1"/>
          <w:sz w:val="22"/>
          <w:szCs w:val="22"/>
        </w:rPr>
        <w:t>For the Group</w:t>
      </w:r>
    </w:p>
    <w:p w14:paraId="1B32C598" w14:textId="77777777" w:rsidR="00F94BDA" w:rsidRDefault="00D06FE6" w:rsidP="00B71C23">
      <w:pPr>
        <w:tabs>
          <w:tab w:val="left" w:pos="360"/>
        </w:tabs>
        <w:ind w:left="360"/>
        <w:rPr>
          <w:rFonts w:ascii="Arial" w:hAnsi="Arial" w:cs="Arial"/>
          <w:color w:val="000000" w:themeColor="text1"/>
          <w:sz w:val="22"/>
          <w:szCs w:val="22"/>
        </w:rPr>
      </w:pPr>
      <w:r>
        <w:rPr>
          <w:rFonts w:ascii="Arial" w:hAnsi="Arial" w:cs="Arial"/>
          <w:color w:val="000000" w:themeColor="text1"/>
          <w:sz w:val="22"/>
          <w:szCs w:val="22"/>
        </w:rPr>
        <w:t>Evaluate how much time your group spends just reading the Bible. Many groups spend</w:t>
      </w:r>
      <w:r w:rsidR="002322C5">
        <w:rPr>
          <w:rFonts w:ascii="Arial" w:hAnsi="Arial" w:cs="Arial"/>
          <w:color w:val="000000" w:themeColor="text1"/>
          <w:sz w:val="22"/>
          <w:szCs w:val="22"/>
        </w:rPr>
        <w:t xml:space="preserve"> a great deal of</w:t>
      </w:r>
      <w:r>
        <w:rPr>
          <w:rFonts w:ascii="Arial" w:hAnsi="Arial" w:cs="Arial"/>
          <w:color w:val="000000" w:themeColor="text1"/>
          <w:sz w:val="22"/>
          <w:szCs w:val="22"/>
        </w:rPr>
        <w:t xml:space="preserve"> time studying the details of the Bible, but not enough time just reading it and letting it speak for itself.</w:t>
      </w:r>
    </w:p>
    <w:p w14:paraId="05D316DD" w14:textId="77777777" w:rsidR="00B71C23" w:rsidRDefault="00B71C23" w:rsidP="00B71C23">
      <w:pPr>
        <w:tabs>
          <w:tab w:val="left" w:pos="360"/>
        </w:tabs>
        <w:ind w:left="360"/>
        <w:rPr>
          <w:rFonts w:ascii="Arial" w:hAnsi="Arial" w:cs="Arial"/>
          <w:color w:val="000000" w:themeColor="text1"/>
          <w:sz w:val="22"/>
          <w:szCs w:val="22"/>
        </w:rPr>
      </w:pPr>
    </w:p>
    <w:p w14:paraId="0E20CA12" w14:textId="77777777" w:rsidR="00B71C23" w:rsidRPr="00B71C23" w:rsidRDefault="00B71C23" w:rsidP="00B71C23">
      <w:pPr>
        <w:tabs>
          <w:tab w:val="left" w:pos="360"/>
        </w:tabs>
        <w:ind w:left="360"/>
        <w:rPr>
          <w:rFonts w:ascii="Arial" w:hAnsi="Arial" w:cs="Arial"/>
          <w:b/>
          <w:sz w:val="22"/>
          <w:szCs w:val="22"/>
        </w:rPr>
      </w:pPr>
      <w:r>
        <w:rPr>
          <w:rFonts w:ascii="Arial" w:hAnsi="Arial" w:cs="Arial"/>
          <w:b/>
          <w:sz w:val="22"/>
          <w:szCs w:val="22"/>
        </w:rPr>
        <w:t>For the Members of the Group</w:t>
      </w:r>
    </w:p>
    <w:p w14:paraId="1AF4C758" w14:textId="77777777" w:rsidR="00972781" w:rsidRPr="00D06FE6" w:rsidRDefault="00D06FE6" w:rsidP="00B71C23">
      <w:pPr>
        <w:tabs>
          <w:tab w:val="left" w:pos="360"/>
        </w:tabs>
        <w:ind w:left="360" w:hanging="360"/>
        <w:rPr>
          <w:rFonts w:ascii="Arial" w:hAnsi="Arial" w:cs="Arial"/>
          <w:color w:val="000000" w:themeColor="text1"/>
          <w:sz w:val="22"/>
          <w:szCs w:val="22"/>
        </w:rPr>
      </w:pPr>
      <w:r>
        <w:rPr>
          <w:rFonts w:ascii="Arial" w:hAnsi="Arial" w:cs="Arial"/>
          <w:color w:val="000000" w:themeColor="text1"/>
          <w:sz w:val="22"/>
          <w:szCs w:val="22"/>
        </w:rPr>
        <w:tab/>
        <w:t xml:space="preserve">Dr. Veith gives a number of good ideas for improving your Bible reading with a </w:t>
      </w:r>
      <w:r w:rsidR="002322C5">
        <w:rPr>
          <w:rFonts w:ascii="Arial" w:hAnsi="Arial" w:cs="Arial"/>
          <w:color w:val="000000" w:themeColor="text1"/>
          <w:sz w:val="22"/>
          <w:szCs w:val="22"/>
        </w:rPr>
        <w:t xml:space="preserve">small </w:t>
      </w:r>
      <w:r>
        <w:rPr>
          <w:rFonts w:ascii="Arial" w:hAnsi="Arial" w:cs="Arial"/>
          <w:color w:val="000000" w:themeColor="text1"/>
          <w:sz w:val="22"/>
          <w:szCs w:val="22"/>
        </w:rPr>
        <w:t xml:space="preserve">commitment of time. (39-43) You might find it helpful to get a copy of the </w:t>
      </w:r>
      <w:r>
        <w:rPr>
          <w:rFonts w:ascii="Arial" w:hAnsi="Arial" w:cs="Arial"/>
          <w:i/>
          <w:color w:val="000000" w:themeColor="text1"/>
          <w:sz w:val="22"/>
          <w:szCs w:val="22"/>
        </w:rPr>
        <w:t>One Year Bible</w:t>
      </w:r>
      <w:r>
        <w:rPr>
          <w:rFonts w:ascii="Arial" w:hAnsi="Arial" w:cs="Arial"/>
          <w:color w:val="000000" w:themeColor="text1"/>
          <w:sz w:val="22"/>
          <w:szCs w:val="22"/>
        </w:rPr>
        <w:t xml:space="preserve">, which is available in most translations. Commit yourself, right now, to develop the habit of communing with God every day in His </w:t>
      </w:r>
      <w:r w:rsidR="0085582E">
        <w:rPr>
          <w:rFonts w:ascii="Arial" w:hAnsi="Arial" w:cs="Arial"/>
          <w:color w:val="000000" w:themeColor="text1"/>
          <w:sz w:val="22"/>
          <w:szCs w:val="22"/>
        </w:rPr>
        <w:t>W</w:t>
      </w:r>
      <w:r>
        <w:rPr>
          <w:rFonts w:ascii="Arial" w:hAnsi="Arial" w:cs="Arial"/>
          <w:color w:val="000000" w:themeColor="text1"/>
          <w:sz w:val="22"/>
          <w:szCs w:val="22"/>
        </w:rPr>
        <w:t>ord.</w:t>
      </w:r>
    </w:p>
    <w:p w14:paraId="3B90344A" w14:textId="77777777" w:rsidR="00B71C23" w:rsidRPr="008B7D7A" w:rsidRDefault="00B71C23" w:rsidP="00B71C23">
      <w:pPr>
        <w:tabs>
          <w:tab w:val="left" w:pos="360"/>
        </w:tabs>
        <w:ind w:left="360" w:hanging="360"/>
        <w:rPr>
          <w:rFonts w:ascii="Arial" w:hAnsi="Arial" w:cs="Arial"/>
          <w:color w:val="000000" w:themeColor="text1"/>
          <w:sz w:val="22"/>
          <w:szCs w:val="22"/>
        </w:rPr>
      </w:pPr>
    </w:p>
    <w:p w14:paraId="2632D300" w14:textId="77777777" w:rsidR="008B7D7A" w:rsidRDefault="008B7D7A" w:rsidP="007A22CE">
      <w:pPr>
        <w:tabs>
          <w:tab w:val="left" w:pos="360"/>
        </w:tabs>
        <w:rPr>
          <w:rFonts w:ascii="Arial" w:hAnsi="Arial" w:cs="Arial"/>
          <w:b/>
          <w:color w:val="000000" w:themeColor="text1"/>
          <w:sz w:val="22"/>
          <w:szCs w:val="22"/>
        </w:rPr>
      </w:pPr>
    </w:p>
    <w:p w14:paraId="06D571DB" w14:textId="77777777" w:rsidR="007A22CE" w:rsidRPr="008B7D7A" w:rsidRDefault="001D470B" w:rsidP="007A22CE">
      <w:pPr>
        <w:tabs>
          <w:tab w:val="left" w:pos="360"/>
        </w:tabs>
        <w:rPr>
          <w:rFonts w:ascii="Arial" w:hAnsi="Arial" w:cs="Arial"/>
          <w:b/>
          <w:color w:val="000000" w:themeColor="text1"/>
          <w:sz w:val="22"/>
          <w:szCs w:val="22"/>
        </w:rPr>
      </w:pPr>
      <w:r w:rsidRPr="008B7D7A">
        <w:rPr>
          <w:rFonts w:ascii="Arial" w:hAnsi="Arial" w:cs="Arial"/>
          <w:b/>
          <w:color w:val="000000" w:themeColor="text1"/>
          <w:sz w:val="22"/>
          <w:szCs w:val="22"/>
        </w:rPr>
        <w:t>For Further Study</w:t>
      </w:r>
    </w:p>
    <w:p w14:paraId="457DA3A4" w14:textId="77777777" w:rsidR="00E3715A" w:rsidRPr="008B7D7A" w:rsidRDefault="00E3715A" w:rsidP="007A22CE">
      <w:pPr>
        <w:tabs>
          <w:tab w:val="left" w:pos="360"/>
        </w:tabs>
        <w:rPr>
          <w:rFonts w:ascii="Arial" w:hAnsi="Arial" w:cs="Arial"/>
        </w:rPr>
      </w:pPr>
    </w:p>
    <w:p w14:paraId="7FFBB68C" w14:textId="77777777" w:rsidR="00E427F6" w:rsidRDefault="00D06FE6" w:rsidP="00A63898">
      <w:pPr>
        <w:tabs>
          <w:tab w:val="left" w:pos="360"/>
          <w:tab w:val="center" w:pos="5400"/>
        </w:tabs>
        <w:ind w:right="-144"/>
        <w:rPr>
          <w:rFonts w:ascii="Arial" w:hAnsi="Arial" w:cs="Arial"/>
          <w:sz w:val="22"/>
          <w:szCs w:val="22"/>
        </w:rPr>
      </w:pPr>
      <w:r>
        <w:rPr>
          <w:rFonts w:ascii="Arial" w:hAnsi="Arial" w:cs="Arial"/>
          <w:i/>
          <w:sz w:val="22"/>
          <w:szCs w:val="22"/>
        </w:rPr>
        <w:t>What is the Bible?</w:t>
      </w:r>
      <w:r>
        <w:rPr>
          <w:rFonts w:ascii="Arial" w:hAnsi="Arial" w:cs="Arial"/>
          <w:sz w:val="22"/>
          <w:szCs w:val="22"/>
        </w:rPr>
        <w:t xml:space="preserve"> Basics of the Faith Series, Guy Prentiss Waters. P&amp;R, 2013.</w:t>
      </w:r>
    </w:p>
    <w:p w14:paraId="76970F3E" w14:textId="77777777" w:rsidR="00D06FE6" w:rsidRDefault="00D06FE6" w:rsidP="00A63898">
      <w:pPr>
        <w:tabs>
          <w:tab w:val="left" w:pos="360"/>
          <w:tab w:val="center" w:pos="5400"/>
        </w:tabs>
        <w:ind w:right="-144"/>
        <w:rPr>
          <w:rFonts w:ascii="Arial" w:hAnsi="Arial" w:cs="Arial"/>
          <w:sz w:val="22"/>
          <w:szCs w:val="22"/>
        </w:rPr>
      </w:pPr>
      <w:r>
        <w:rPr>
          <w:rFonts w:ascii="Arial" w:hAnsi="Arial" w:cs="Arial"/>
          <w:i/>
          <w:sz w:val="22"/>
          <w:szCs w:val="22"/>
        </w:rPr>
        <w:t>A Book Like No Other: What’s So Special About the Bible?</w:t>
      </w:r>
      <w:r>
        <w:rPr>
          <w:rFonts w:ascii="Arial" w:hAnsi="Arial" w:cs="Arial"/>
          <w:sz w:val="22"/>
          <w:szCs w:val="22"/>
        </w:rPr>
        <w:t xml:space="preserve"> Carol Ruvolo. P&amp;R, 2009.</w:t>
      </w:r>
    </w:p>
    <w:p w14:paraId="1C30BD6E" w14:textId="77777777" w:rsidR="00D06FE6" w:rsidRPr="00D06FE6" w:rsidRDefault="00D06FE6" w:rsidP="00A63898">
      <w:pPr>
        <w:tabs>
          <w:tab w:val="left" w:pos="360"/>
          <w:tab w:val="center" w:pos="5400"/>
        </w:tabs>
        <w:ind w:right="-144"/>
        <w:rPr>
          <w:rFonts w:ascii="Arial" w:hAnsi="Arial" w:cs="Arial"/>
          <w:color w:val="000000" w:themeColor="text1"/>
          <w:sz w:val="22"/>
          <w:szCs w:val="22"/>
        </w:rPr>
      </w:pPr>
      <w:r>
        <w:rPr>
          <w:rFonts w:ascii="Arial" w:hAnsi="Arial" w:cs="Arial"/>
          <w:i/>
          <w:sz w:val="22"/>
          <w:szCs w:val="22"/>
        </w:rPr>
        <w:t>The Story: The Bible’s Grand Narrative of Redemption</w:t>
      </w:r>
      <w:r>
        <w:rPr>
          <w:rFonts w:ascii="Arial" w:hAnsi="Arial" w:cs="Arial"/>
          <w:sz w:val="22"/>
          <w:szCs w:val="22"/>
        </w:rPr>
        <w:t>, Jon Nielson. P&amp;R 2014.</w:t>
      </w:r>
    </w:p>
    <w:p w14:paraId="14DFDAD6" w14:textId="77777777" w:rsidR="00DB3B3A" w:rsidRPr="00E427F6" w:rsidRDefault="00DB3B3A" w:rsidP="001222AD">
      <w:pPr>
        <w:tabs>
          <w:tab w:val="left" w:pos="360"/>
        </w:tabs>
        <w:rPr>
          <w:rFonts w:ascii="Arial" w:hAnsi="Arial" w:cs="Arial"/>
          <w:color w:val="000000" w:themeColor="text1"/>
          <w:sz w:val="22"/>
          <w:szCs w:val="22"/>
        </w:rPr>
      </w:pPr>
    </w:p>
    <w:p w14:paraId="6ADB0E38" w14:textId="77777777" w:rsidR="001D470B" w:rsidRDefault="001222AD" w:rsidP="007A22CE">
      <w:pPr>
        <w:tabs>
          <w:tab w:val="left" w:pos="360"/>
        </w:tabs>
        <w:rPr>
          <w:rFonts w:ascii="Arial" w:hAnsi="Arial" w:cs="Arial"/>
          <w:color w:val="000000" w:themeColor="text1"/>
          <w:sz w:val="22"/>
          <w:szCs w:val="22"/>
        </w:rPr>
      </w:pPr>
      <w:r w:rsidRPr="008B7D7A">
        <w:rPr>
          <w:rFonts w:ascii="Arial" w:hAnsi="Arial" w:cs="Arial"/>
          <w:color w:val="000000" w:themeColor="text1"/>
          <w:sz w:val="22"/>
          <w:szCs w:val="22"/>
        </w:rPr>
        <w:t>Find this and more at www.</w:t>
      </w:r>
      <w:r w:rsidR="00E3715A" w:rsidRPr="008B7D7A">
        <w:rPr>
          <w:rFonts w:ascii="Arial" w:hAnsi="Arial" w:cs="Arial"/>
          <w:color w:val="000000" w:themeColor="text1"/>
          <w:sz w:val="22"/>
          <w:szCs w:val="22"/>
        </w:rPr>
        <w:t>pca</w:t>
      </w:r>
      <w:r w:rsidRPr="008B7D7A">
        <w:rPr>
          <w:rFonts w:ascii="Arial" w:hAnsi="Arial" w:cs="Arial"/>
          <w:color w:val="000000" w:themeColor="text1"/>
          <w:sz w:val="22"/>
          <w:szCs w:val="22"/>
        </w:rPr>
        <w:t xml:space="preserve">bookstore.com. </w:t>
      </w:r>
    </w:p>
    <w:p w14:paraId="70BD694F" w14:textId="77777777" w:rsidR="00021721" w:rsidRPr="006D1975" w:rsidRDefault="00021721" w:rsidP="006D1975">
      <w:pPr>
        <w:rPr>
          <w:rFonts w:ascii="Arial" w:hAnsi="Arial" w:cs="Arial"/>
          <w:color w:val="000000" w:themeColor="text1"/>
          <w:sz w:val="22"/>
          <w:szCs w:val="22"/>
        </w:rPr>
      </w:pPr>
    </w:p>
    <w:sectPr w:rsidR="00021721" w:rsidRPr="006D1975" w:rsidSect="00601B8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D2E" w14:textId="77777777" w:rsidR="00D67B16" w:rsidRDefault="00D67B16" w:rsidP="00F375B7">
      <w:r>
        <w:separator/>
      </w:r>
    </w:p>
  </w:endnote>
  <w:endnote w:type="continuationSeparator" w:id="0">
    <w:p w14:paraId="38E24D86" w14:textId="77777777" w:rsidR="00D67B16" w:rsidRDefault="00D67B16" w:rsidP="00F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Adobe Arabic">
    <w:panose1 w:val="020B0604020202020204"/>
    <w:charset w:val="00"/>
    <w:family w:val="roman"/>
    <w:pitch w:val="variable"/>
    <w:sig w:usb0="8000202F" w:usb1="8000A04A" w:usb2="00000008" w:usb3="00000000" w:csb0="00000041"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BA6AEA" w14:paraId="01AB98FB" w14:textId="77777777" w:rsidTr="00E3715A">
      <w:tc>
        <w:tcPr>
          <w:tcW w:w="4500" w:type="pct"/>
          <w:tcBorders>
            <w:top w:val="single" w:sz="4" w:space="0" w:color="000000" w:themeColor="text1"/>
          </w:tcBorders>
        </w:tcPr>
        <w:p w14:paraId="080CB557" w14:textId="77777777" w:rsidR="00BA6AEA" w:rsidRPr="00601B85" w:rsidRDefault="002C3A1C" w:rsidP="00601B85">
          <w:pPr>
            <w:pStyle w:val="Footer"/>
            <w:jc w:val="right"/>
            <w:rPr>
              <w:rFonts w:ascii="Source Sans Pro" w:hAnsi="Source Sans Pro"/>
              <w:color w:val="808080" w:themeColor="background1" w:themeShade="80"/>
            </w:rPr>
          </w:pPr>
          <w:sdt>
            <w:sdtPr>
              <w:rPr>
                <w:rFonts w:ascii="Source Sans Pro" w:hAnsi="Source Sans Pro"/>
                <w:i/>
                <w:color w:val="808080" w:themeColor="background1" w:themeShade="80"/>
              </w:rPr>
              <w:alias w:val="Company"/>
              <w:id w:val="75971759"/>
              <w:placeholder>
                <w:docPart w:val="A20E4934EC064369946700ED0B087C94"/>
              </w:placeholder>
              <w:dataBinding w:prefixMappings="xmlns:ns0='http://schemas.openxmlformats.org/officeDocument/2006/extended-properties'" w:xpath="/ns0:Properties[1]/ns0:Company[1]" w:storeItemID="{6668398D-A668-4E3E-A5EB-62B293D839F1}"/>
              <w:text/>
            </w:sdtPr>
            <w:sdtEndPr/>
            <w:sdtContent>
              <w:r w:rsidR="00B47B1C">
                <w:rPr>
                  <w:rFonts w:ascii="Source Sans Pro" w:hAnsi="Source Sans Pro"/>
                  <w:i/>
                  <w:color w:val="808080" w:themeColor="background1" w:themeShade="80"/>
                </w:rPr>
                <w:t>Q</w:t>
              </w:r>
              <w:r w:rsidR="00B47B1C" w:rsidRPr="00C33EC3">
                <w:rPr>
                  <w:rFonts w:ascii="Source Sans Pro" w:hAnsi="Source Sans Pro"/>
                  <w:i/>
                  <w:color w:val="808080" w:themeColor="background1" w:themeShade="80"/>
                </w:rPr>
                <w:t>uestions and answers by CDM Staff member Dennis Bennett in consultation with the author of this booklet.</w:t>
              </w:r>
            </w:sdtContent>
          </w:sdt>
        </w:p>
      </w:tc>
      <w:tc>
        <w:tcPr>
          <w:tcW w:w="500" w:type="pct"/>
          <w:shd w:val="clear" w:color="auto" w:fill="595959" w:themeFill="text1" w:themeFillTint="A6"/>
        </w:tcPr>
        <w:p w14:paraId="6A956E0B" w14:textId="77777777" w:rsidR="00BA6AEA" w:rsidRPr="00601B85" w:rsidRDefault="00BA6AEA" w:rsidP="00601B85">
          <w:pPr>
            <w:pStyle w:val="Header"/>
            <w:jc w:val="center"/>
            <w:rPr>
              <w:rFonts w:ascii="Source Sans Pro" w:hAnsi="Source Sans Pro"/>
              <w:b/>
              <w:color w:val="FFFFFF" w:themeColor="background1"/>
            </w:rPr>
          </w:pPr>
          <w:r w:rsidRPr="00601B85">
            <w:rPr>
              <w:rFonts w:ascii="Source Sans Pro" w:hAnsi="Source Sans Pro"/>
              <w:b/>
              <w:color w:val="auto"/>
            </w:rPr>
            <w:fldChar w:fldCharType="begin"/>
          </w:r>
          <w:r w:rsidRPr="00601B85">
            <w:rPr>
              <w:rFonts w:ascii="Source Sans Pro" w:hAnsi="Source Sans Pro"/>
              <w:b/>
            </w:rPr>
            <w:instrText xml:space="preserve"> PAGE   \* MERGEFORMAT </w:instrText>
          </w:r>
          <w:r w:rsidRPr="00601B85">
            <w:rPr>
              <w:rFonts w:ascii="Source Sans Pro" w:hAnsi="Source Sans Pro"/>
              <w:b/>
              <w:color w:val="auto"/>
            </w:rPr>
            <w:fldChar w:fldCharType="separate"/>
          </w:r>
          <w:r w:rsidR="00290ED1" w:rsidRPr="00290ED1">
            <w:rPr>
              <w:rFonts w:ascii="Source Sans Pro" w:hAnsi="Source Sans Pro"/>
              <w:b/>
              <w:noProof/>
              <w:color w:val="FFFFFF" w:themeColor="background1"/>
            </w:rPr>
            <w:t>2</w:t>
          </w:r>
          <w:r w:rsidRPr="00601B85">
            <w:rPr>
              <w:rFonts w:ascii="Source Sans Pro" w:hAnsi="Source Sans Pro"/>
              <w:b/>
              <w:noProof/>
              <w:color w:val="FFFFFF" w:themeColor="background1"/>
            </w:rPr>
            <w:fldChar w:fldCharType="end"/>
          </w:r>
          <w:r>
            <w:rPr>
              <w:rFonts w:ascii="Source Sans Pro" w:hAnsi="Source Sans Pro"/>
              <w:b/>
              <w:noProof/>
              <w:color w:val="FFFFFF" w:themeColor="background1"/>
            </w:rPr>
            <w:t xml:space="preserve"> of 2</w:t>
          </w:r>
        </w:p>
      </w:tc>
    </w:tr>
  </w:tbl>
  <w:p w14:paraId="2F1887C3" w14:textId="77777777" w:rsidR="00BA6AEA" w:rsidRDefault="00BA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435D" w14:textId="77777777" w:rsidR="00D67B16" w:rsidRDefault="00D67B16" w:rsidP="00F375B7">
      <w:r>
        <w:separator/>
      </w:r>
    </w:p>
  </w:footnote>
  <w:footnote w:type="continuationSeparator" w:id="0">
    <w:p w14:paraId="17FBB439" w14:textId="77777777" w:rsidR="00D67B16" w:rsidRDefault="00D67B16" w:rsidP="00F3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84D"/>
    <w:multiLevelType w:val="hybridMultilevel"/>
    <w:tmpl w:val="BA968570"/>
    <w:lvl w:ilvl="0" w:tplc="F67697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8A7"/>
    <w:multiLevelType w:val="hybridMultilevel"/>
    <w:tmpl w:val="CF5EE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84CF9"/>
    <w:multiLevelType w:val="hybridMultilevel"/>
    <w:tmpl w:val="93FA5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7459F"/>
    <w:multiLevelType w:val="hybridMultilevel"/>
    <w:tmpl w:val="70FE581E"/>
    <w:lvl w:ilvl="0" w:tplc="F3BE7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65363"/>
    <w:multiLevelType w:val="hybridMultilevel"/>
    <w:tmpl w:val="718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815B0"/>
    <w:multiLevelType w:val="hybridMultilevel"/>
    <w:tmpl w:val="AB7058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4D6BF7"/>
    <w:multiLevelType w:val="hybridMultilevel"/>
    <w:tmpl w:val="E45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E9"/>
    <w:rsid w:val="00002321"/>
    <w:rsid w:val="000033CB"/>
    <w:rsid w:val="00007736"/>
    <w:rsid w:val="00021721"/>
    <w:rsid w:val="0005746B"/>
    <w:rsid w:val="00077BCA"/>
    <w:rsid w:val="000845AB"/>
    <w:rsid w:val="000C396C"/>
    <w:rsid w:val="000F3675"/>
    <w:rsid w:val="000F5EA7"/>
    <w:rsid w:val="0011622B"/>
    <w:rsid w:val="001222AD"/>
    <w:rsid w:val="00122B74"/>
    <w:rsid w:val="00155178"/>
    <w:rsid w:val="00162887"/>
    <w:rsid w:val="00162A68"/>
    <w:rsid w:val="00165BBB"/>
    <w:rsid w:val="00170BE5"/>
    <w:rsid w:val="0018189A"/>
    <w:rsid w:val="001A44A0"/>
    <w:rsid w:val="001B437C"/>
    <w:rsid w:val="001C6D4B"/>
    <w:rsid w:val="001D470B"/>
    <w:rsid w:val="001D5DC5"/>
    <w:rsid w:val="001E6FD3"/>
    <w:rsid w:val="001F0EF8"/>
    <w:rsid w:val="00212D7B"/>
    <w:rsid w:val="00223CFE"/>
    <w:rsid w:val="002322C5"/>
    <w:rsid w:val="002513E4"/>
    <w:rsid w:val="00265A63"/>
    <w:rsid w:val="00290ED1"/>
    <w:rsid w:val="002C3A1C"/>
    <w:rsid w:val="002C6CCD"/>
    <w:rsid w:val="002E7C21"/>
    <w:rsid w:val="002F2A13"/>
    <w:rsid w:val="00304E21"/>
    <w:rsid w:val="00307AB4"/>
    <w:rsid w:val="00314C16"/>
    <w:rsid w:val="003233ED"/>
    <w:rsid w:val="00323D00"/>
    <w:rsid w:val="00324F59"/>
    <w:rsid w:val="00364A21"/>
    <w:rsid w:val="00374CFA"/>
    <w:rsid w:val="003767C3"/>
    <w:rsid w:val="00376A35"/>
    <w:rsid w:val="003C078F"/>
    <w:rsid w:val="004230E7"/>
    <w:rsid w:val="00441A3B"/>
    <w:rsid w:val="0046166E"/>
    <w:rsid w:val="00473B85"/>
    <w:rsid w:val="00475431"/>
    <w:rsid w:val="004A6CBF"/>
    <w:rsid w:val="004B7051"/>
    <w:rsid w:val="004C05DE"/>
    <w:rsid w:val="004C755E"/>
    <w:rsid w:val="004E61BF"/>
    <w:rsid w:val="004E644B"/>
    <w:rsid w:val="004F3EDA"/>
    <w:rsid w:val="0051610E"/>
    <w:rsid w:val="00553109"/>
    <w:rsid w:val="00555DA3"/>
    <w:rsid w:val="005618E4"/>
    <w:rsid w:val="00566602"/>
    <w:rsid w:val="00592607"/>
    <w:rsid w:val="005B54E8"/>
    <w:rsid w:val="005B74DF"/>
    <w:rsid w:val="005C47E6"/>
    <w:rsid w:val="005D3972"/>
    <w:rsid w:val="005D4096"/>
    <w:rsid w:val="00601B85"/>
    <w:rsid w:val="0062084D"/>
    <w:rsid w:val="0064717B"/>
    <w:rsid w:val="006901C8"/>
    <w:rsid w:val="006A3681"/>
    <w:rsid w:val="006B38B8"/>
    <w:rsid w:val="006C074F"/>
    <w:rsid w:val="006D1975"/>
    <w:rsid w:val="00705DA8"/>
    <w:rsid w:val="00722BB5"/>
    <w:rsid w:val="007359B6"/>
    <w:rsid w:val="007627CD"/>
    <w:rsid w:val="00776838"/>
    <w:rsid w:val="0077688A"/>
    <w:rsid w:val="0079144D"/>
    <w:rsid w:val="007A22CE"/>
    <w:rsid w:val="007A484F"/>
    <w:rsid w:val="007B46E6"/>
    <w:rsid w:val="007C1EA8"/>
    <w:rsid w:val="007C2DF7"/>
    <w:rsid w:val="007C301F"/>
    <w:rsid w:val="007F0948"/>
    <w:rsid w:val="007F1383"/>
    <w:rsid w:val="00803D32"/>
    <w:rsid w:val="00822B48"/>
    <w:rsid w:val="008378E3"/>
    <w:rsid w:val="0085582E"/>
    <w:rsid w:val="00875C4B"/>
    <w:rsid w:val="008A3C46"/>
    <w:rsid w:val="008B7D7A"/>
    <w:rsid w:val="008C2421"/>
    <w:rsid w:val="008E0C47"/>
    <w:rsid w:val="008E22EF"/>
    <w:rsid w:val="008E6971"/>
    <w:rsid w:val="008F14EC"/>
    <w:rsid w:val="008F5637"/>
    <w:rsid w:val="009138CD"/>
    <w:rsid w:val="00925D87"/>
    <w:rsid w:val="009365C8"/>
    <w:rsid w:val="0096397E"/>
    <w:rsid w:val="00972781"/>
    <w:rsid w:val="009B4EA5"/>
    <w:rsid w:val="009C41B0"/>
    <w:rsid w:val="009D0371"/>
    <w:rsid w:val="009D75C6"/>
    <w:rsid w:val="009E7F4A"/>
    <w:rsid w:val="009F0313"/>
    <w:rsid w:val="00A004DA"/>
    <w:rsid w:val="00A16E72"/>
    <w:rsid w:val="00A63898"/>
    <w:rsid w:val="00A86A8B"/>
    <w:rsid w:val="00A92500"/>
    <w:rsid w:val="00A974E0"/>
    <w:rsid w:val="00AA099F"/>
    <w:rsid w:val="00AC5006"/>
    <w:rsid w:val="00AC693F"/>
    <w:rsid w:val="00B02733"/>
    <w:rsid w:val="00B0516D"/>
    <w:rsid w:val="00B10FF7"/>
    <w:rsid w:val="00B2028C"/>
    <w:rsid w:val="00B3509D"/>
    <w:rsid w:val="00B36133"/>
    <w:rsid w:val="00B416BB"/>
    <w:rsid w:val="00B43521"/>
    <w:rsid w:val="00B47B1C"/>
    <w:rsid w:val="00B62B8B"/>
    <w:rsid w:val="00B71C23"/>
    <w:rsid w:val="00BA6AEA"/>
    <w:rsid w:val="00BA798B"/>
    <w:rsid w:val="00BB2628"/>
    <w:rsid w:val="00BC25B1"/>
    <w:rsid w:val="00BD684D"/>
    <w:rsid w:val="00BF002E"/>
    <w:rsid w:val="00C02A26"/>
    <w:rsid w:val="00C121DC"/>
    <w:rsid w:val="00C14E0C"/>
    <w:rsid w:val="00C352B2"/>
    <w:rsid w:val="00C403DC"/>
    <w:rsid w:val="00C739ED"/>
    <w:rsid w:val="00C95647"/>
    <w:rsid w:val="00CC220B"/>
    <w:rsid w:val="00CE4EA0"/>
    <w:rsid w:val="00CF4CD2"/>
    <w:rsid w:val="00D06FE6"/>
    <w:rsid w:val="00D12903"/>
    <w:rsid w:val="00D151C1"/>
    <w:rsid w:val="00D31624"/>
    <w:rsid w:val="00D36653"/>
    <w:rsid w:val="00D67B16"/>
    <w:rsid w:val="00D769AF"/>
    <w:rsid w:val="00D96E04"/>
    <w:rsid w:val="00DA6CFA"/>
    <w:rsid w:val="00DB3B3A"/>
    <w:rsid w:val="00DD1178"/>
    <w:rsid w:val="00DD336D"/>
    <w:rsid w:val="00DE0FC6"/>
    <w:rsid w:val="00DE1E71"/>
    <w:rsid w:val="00DE5B0B"/>
    <w:rsid w:val="00DF212B"/>
    <w:rsid w:val="00E02EDF"/>
    <w:rsid w:val="00E03AB0"/>
    <w:rsid w:val="00E31AC8"/>
    <w:rsid w:val="00E33E8D"/>
    <w:rsid w:val="00E3715A"/>
    <w:rsid w:val="00E427F6"/>
    <w:rsid w:val="00E4496E"/>
    <w:rsid w:val="00E455C0"/>
    <w:rsid w:val="00E54529"/>
    <w:rsid w:val="00E608E9"/>
    <w:rsid w:val="00E843E2"/>
    <w:rsid w:val="00E84854"/>
    <w:rsid w:val="00E84948"/>
    <w:rsid w:val="00ED0330"/>
    <w:rsid w:val="00ED6E02"/>
    <w:rsid w:val="00EE4B60"/>
    <w:rsid w:val="00F17D56"/>
    <w:rsid w:val="00F32D10"/>
    <w:rsid w:val="00F375B7"/>
    <w:rsid w:val="00F82107"/>
    <w:rsid w:val="00F94575"/>
    <w:rsid w:val="00F94BDA"/>
    <w:rsid w:val="00FB1452"/>
    <w:rsid w:val="00FB5540"/>
    <w:rsid w:val="00FD0F79"/>
    <w:rsid w:val="00FD5317"/>
    <w:rsid w:val="00FD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4ED25D"/>
  <w15:docId w15:val="{92796C6D-DF5B-E844-AE0E-E33D079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 w:type="paragraph" w:styleId="FootnoteText">
    <w:name w:val="footnote text"/>
    <w:basedOn w:val="Normal"/>
    <w:link w:val="FootnoteTextChar"/>
    <w:uiPriority w:val="99"/>
    <w:semiHidden/>
    <w:unhideWhenUsed/>
    <w:rsid w:val="0051610E"/>
  </w:style>
  <w:style w:type="character" w:customStyle="1" w:styleId="FootnoteTextChar">
    <w:name w:val="Footnote Text Char"/>
    <w:basedOn w:val="DefaultParagraphFont"/>
    <w:link w:val="FootnoteText"/>
    <w:uiPriority w:val="99"/>
    <w:semiHidden/>
    <w:rsid w:val="0051610E"/>
    <w:rPr>
      <w:rFonts w:ascii="Times New Roman" w:eastAsia="Times New Roman" w:hAnsi="Times New Roman"/>
      <w:color w:val="212120"/>
      <w:kern w:val="28"/>
    </w:rPr>
  </w:style>
  <w:style w:type="character" w:styleId="FootnoteReference">
    <w:name w:val="footnote reference"/>
    <w:basedOn w:val="DefaultParagraphFont"/>
    <w:uiPriority w:val="99"/>
    <w:semiHidden/>
    <w:unhideWhenUsed/>
    <w:rsid w:val="00516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odman\AppData\Roaming\Microsoft\Templates\Real%20estate%20flyer%20(new%20lis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E4934EC064369946700ED0B087C94"/>
        <w:category>
          <w:name w:val="General"/>
          <w:gallery w:val="placeholder"/>
        </w:category>
        <w:types>
          <w:type w:val="bbPlcHdr"/>
        </w:types>
        <w:behaviors>
          <w:behavior w:val="content"/>
        </w:behaviors>
        <w:guid w:val="{576D3AD9-29D5-4A3C-950D-7AAE2B099F39}"/>
      </w:docPartPr>
      <w:docPartBody>
        <w:p w:rsidR="00684C0B" w:rsidRDefault="00C1349D" w:rsidP="00C1349D">
          <w:pPr>
            <w:pStyle w:val="A20E4934EC064369946700ED0B087C9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Adobe Arabic">
    <w:panose1 w:val="020B0604020202020204"/>
    <w:charset w:val="00"/>
    <w:family w:val="roman"/>
    <w:pitch w:val="variable"/>
    <w:sig w:usb0="8000202F" w:usb1="8000A04A" w:usb2="00000008" w:usb3="00000000" w:csb0="00000041"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9D"/>
    <w:rsid w:val="001D7E0E"/>
    <w:rsid w:val="00684C0B"/>
    <w:rsid w:val="00893758"/>
    <w:rsid w:val="00C1349D"/>
    <w:rsid w:val="00E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8712-AD35-47C3-9B95-955D2401A5E1}">
  <ds:schemaRefs>
    <ds:schemaRef ds:uri="http://schemas.microsoft.com/sharepoint/v3/contenttype/forms"/>
  </ds:schemaRefs>
</ds:datastoreItem>
</file>

<file path=customXml/itemProps2.xml><?xml version="1.0" encoding="utf-8"?>
<ds:datastoreItem xmlns:ds="http://schemas.openxmlformats.org/officeDocument/2006/customXml" ds:itemID="{C0E8D170-8EAD-284F-B643-8A1F639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C:\Users\sgoodman\AppData\Roaming\Microsoft\Templates\Real estate flyer (new listing).dotx</Template>
  <TotalTime>0</TotalTime>
  <Pages>2</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Questions and answers by CDM Staff member Dennis Bennett in consultation with the author of this booklet.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Goodman</dc:creator>
  <cp:lastModifiedBy>Kathryn Wargo</cp:lastModifiedBy>
  <cp:revision>2</cp:revision>
  <cp:lastPrinted>2015-03-31T12:45:00Z</cp:lastPrinted>
  <dcterms:created xsi:type="dcterms:W3CDTF">2019-05-28T18:27:00Z</dcterms:created>
  <dcterms:modified xsi:type="dcterms:W3CDTF">2019-05-28T18:27:00Z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TC103817219990</vt:lpwstr>
  </property>
</Properties>
</file>